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06" w:rsidRPr="00B076A1" w:rsidRDefault="00963506" w:rsidP="00BA4D1A">
      <w:pPr>
        <w:jc w:val="center"/>
        <w:rPr>
          <w:b/>
          <w:caps/>
          <w:color w:val="9933FF"/>
          <w:sz w:val="52"/>
          <w:szCs w:val="56"/>
        </w:rPr>
      </w:pPr>
      <w:smartTag w:uri="urn:schemas-microsoft-com:office:smarttags" w:element="place">
        <w:smartTag w:uri="urn:schemas-microsoft-com:office:smarttags" w:element="PlaceName">
          <w:r w:rsidRPr="00B076A1">
            <w:rPr>
              <w:b/>
              <w:caps/>
              <w:color w:val="9933FF"/>
              <w:sz w:val="52"/>
              <w:szCs w:val="56"/>
            </w:rPr>
            <w:t>Bewerley</w:t>
          </w:r>
        </w:smartTag>
        <w:r w:rsidRPr="00B076A1">
          <w:rPr>
            <w:b/>
            <w:caps/>
            <w:color w:val="9933FF"/>
            <w:sz w:val="52"/>
            <w:szCs w:val="56"/>
          </w:rPr>
          <w:t xml:space="preserve"> </w:t>
        </w:r>
        <w:smartTag w:uri="urn:schemas-microsoft-com:office:smarttags" w:element="PlaceName">
          <w:r w:rsidRPr="00B076A1">
            <w:rPr>
              <w:b/>
              <w:caps/>
              <w:color w:val="9933FF"/>
              <w:sz w:val="52"/>
              <w:szCs w:val="56"/>
            </w:rPr>
            <w:t>Riding</w:t>
          </w:r>
        </w:smartTag>
        <w:r w:rsidRPr="00B076A1">
          <w:rPr>
            <w:b/>
            <w:caps/>
            <w:color w:val="9933FF"/>
            <w:sz w:val="52"/>
            <w:szCs w:val="56"/>
          </w:rPr>
          <w:t xml:space="preserve"> </w:t>
        </w:r>
        <w:smartTag w:uri="urn:schemas-microsoft-com:office:smarttags" w:element="PlaceType">
          <w:r w:rsidRPr="00B076A1">
            <w:rPr>
              <w:b/>
              <w:caps/>
              <w:color w:val="9933FF"/>
              <w:sz w:val="52"/>
              <w:szCs w:val="56"/>
            </w:rPr>
            <w:t>School</w:t>
          </w:r>
        </w:smartTag>
      </w:smartTag>
    </w:p>
    <w:p w:rsidR="00963506" w:rsidRPr="00B076A1" w:rsidRDefault="00963506" w:rsidP="00BA4D1A">
      <w:pPr>
        <w:jc w:val="center"/>
        <w:rPr>
          <w:b/>
          <w:caps/>
          <w:color w:val="9933FF"/>
          <w:sz w:val="52"/>
          <w:szCs w:val="56"/>
        </w:rPr>
      </w:pPr>
      <w:r w:rsidRPr="00B076A1">
        <w:rPr>
          <w:b/>
          <w:caps/>
          <w:color w:val="9933FF"/>
          <w:sz w:val="52"/>
          <w:szCs w:val="56"/>
        </w:rPr>
        <w:t>Summer show jumping points series</w:t>
      </w:r>
    </w:p>
    <w:p w:rsidR="00963506" w:rsidRPr="00B076A1" w:rsidRDefault="00963506" w:rsidP="00BA4D1A">
      <w:pPr>
        <w:jc w:val="center"/>
        <w:rPr>
          <w:caps/>
          <w:color w:val="9933FF"/>
          <w:sz w:val="28"/>
          <w:szCs w:val="28"/>
        </w:rPr>
      </w:pPr>
      <w:r w:rsidRPr="00B076A1">
        <w:rPr>
          <w:caps/>
          <w:color w:val="9933FF"/>
          <w:sz w:val="28"/>
          <w:szCs w:val="56"/>
        </w:rPr>
        <w:t>fun, competitive classes, designed to enco</w:t>
      </w:r>
      <w:r>
        <w:rPr>
          <w:caps/>
          <w:color w:val="9933FF"/>
          <w:sz w:val="28"/>
          <w:szCs w:val="56"/>
        </w:rPr>
        <w:t xml:space="preserve">urage young or novice </w:t>
      </w:r>
      <w:r w:rsidRPr="00B076A1">
        <w:rPr>
          <w:caps/>
          <w:color w:val="9933FF"/>
          <w:sz w:val="28"/>
          <w:szCs w:val="56"/>
        </w:rPr>
        <w:t xml:space="preserve">riders </w:t>
      </w:r>
      <w:r>
        <w:rPr>
          <w:caps/>
          <w:color w:val="9933FF"/>
          <w:sz w:val="28"/>
          <w:szCs w:val="56"/>
        </w:rPr>
        <w:t xml:space="preserve">and horses </w:t>
      </w:r>
      <w:r w:rsidRPr="00B076A1">
        <w:rPr>
          <w:caps/>
          <w:color w:val="9933FF"/>
          <w:sz w:val="28"/>
          <w:szCs w:val="56"/>
        </w:rPr>
        <w:t xml:space="preserve">and BUILD </w:t>
      </w:r>
      <w:bookmarkStart w:id="0" w:name="_GoBack"/>
      <w:bookmarkEnd w:id="0"/>
      <w:r w:rsidRPr="00B076A1">
        <w:rPr>
          <w:caps/>
          <w:color w:val="9933FF"/>
          <w:sz w:val="28"/>
          <w:szCs w:val="56"/>
        </w:rPr>
        <w:t>CONFIDENCE!</w:t>
      </w:r>
    </w:p>
    <w:p w:rsidR="00963506" w:rsidRPr="00B076A1" w:rsidRDefault="00963506" w:rsidP="00624061">
      <w:pPr>
        <w:spacing w:line="240" w:lineRule="auto"/>
        <w:jc w:val="center"/>
        <w:rPr>
          <w:caps/>
          <w:color w:val="9933FF"/>
          <w:sz w:val="28"/>
          <w:szCs w:val="56"/>
        </w:rPr>
      </w:pPr>
      <w:r w:rsidRPr="00B076A1">
        <w:rPr>
          <w:color w:val="9933FF"/>
          <w:sz w:val="28"/>
          <w:szCs w:val="56"/>
        </w:rPr>
        <w:t>Clear Round 5pm Prompt- £4, have a go, rosettes to all competitors</w:t>
      </w:r>
    </w:p>
    <w:p w:rsidR="00963506" w:rsidRPr="00B076A1" w:rsidRDefault="00963506" w:rsidP="00A3381B">
      <w:pPr>
        <w:spacing w:line="240" w:lineRule="auto"/>
        <w:jc w:val="center"/>
        <w:rPr>
          <w:color w:val="9933FF"/>
          <w:sz w:val="28"/>
          <w:szCs w:val="56"/>
        </w:rPr>
      </w:pPr>
      <w:r w:rsidRPr="00B076A1">
        <w:rPr>
          <w:color w:val="9933FF"/>
          <w:sz w:val="28"/>
          <w:szCs w:val="56"/>
        </w:rPr>
        <w:t>55cm -5.45pm-no fillers, suitable for lead rein</w:t>
      </w:r>
    </w:p>
    <w:p w:rsidR="00963506" w:rsidRPr="00B076A1" w:rsidRDefault="00963506" w:rsidP="00A3381B">
      <w:pPr>
        <w:spacing w:line="240" w:lineRule="auto"/>
        <w:jc w:val="center"/>
        <w:rPr>
          <w:color w:val="9933FF"/>
          <w:sz w:val="28"/>
          <w:szCs w:val="56"/>
        </w:rPr>
      </w:pPr>
      <w:r w:rsidRPr="00B076A1">
        <w:rPr>
          <w:color w:val="9933FF"/>
          <w:sz w:val="28"/>
          <w:szCs w:val="56"/>
        </w:rPr>
        <w:t>65cm-6.15pm (classes to follow on, times are approximate!)</w:t>
      </w:r>
    </w:p>
    <w:p w:rsidR="00963506" w:rsidRPr="00B076A1" w:rsidRDefault="00963506" w:rsidP="00A3381B">
      <w:pPr>
        <w:spacing w:line="240" w:lineRule="auto"/>
        <w:jc w:val="center"/>
        <w:rPr>
          <w:color w:val="9933FF"/>
          <w:sz w:val="28"/>
          <w:szCs w:val="56"/>
        </w:rPr>
      </w:pPr>
      <w:r w:rsidRPr="00B076A1">
        <w:rPr>
          <w:color w:val="9933FF"/>
          <w:sz w:val="28"/>
          <w:szCs w:val="56"/>
        </w:rPr>
        <w:t xml:space="preserve">75cm-6.45pm </w:t>
      </w:r>
    </w:p>
    <w:p w:rsidR="00963506" w:rsidRPr="00B076A1" w:rsidRDefault="00963506" w:rsidP="00A3381B">
      <w:pPr>
        <w:spacing w:line="240" w:lineRule="auto"/>
        <w:jc w:val="center"/>
        <w:rPr>
          <w:color w:val="9933FF"/>
          <w:sz w:val="28"/>
          <w:szCs w:val="56"/>
        </w:rPr>
      </w:pPr>
      <w:r w:rsidRPr="00B076A1">
        <w:rPr>
          <w:color w:val="9933FF"/>
          <w:sz w:val="28"/>
          <w:szCs w:val="56"/>
        </w:rPr>
        <w:t>85cm-7.15pm</w:t>
      </w:r>
    </w:p>
    <w:p w:rsidR="00963506" w:rsidRPr="00B076A1" w:rsidRDefault="00963506" w:rsidP="00A3381B">
      <w:pPr>
        <w:spacing w:line="240" w:lineRule="auto"/>
        <w:jc w:val="center"/>
        <w:rPr>
          <w:color w:val="9933FF"/>
          <w:sz w:val="28"/>
          <w:szCs w:val="56"/>
        </w:rPr>
      </w:pPr>
      <w:r w:rsidRPr="00B076A1">
        <w:rPr>
          <w:color w:val="9933FF"/>
          <w:sz w:val="28"/>
          <w:szCs w:val="56"/>
        </w:rPr>
        <w:t>95cm-7.45pm</w:t>
      </w:r>
    </w:p>
    <w:p w:rsidR="00963506" w:rsidRPr="00B076A1" w:rsidRDefault="00963506" w:rsidP="00A3381B">
      <w:pPr>
        <w:spacing w:line="240" w:lineRule="auto"/>
        <w:jc w:val="center"/>
        <w:rPr>
          <w:color w:val="9933FF"/>
          <w:sz w:val="28"/>
          <w:szCs w:val="56"/>
        </w:rPr>
      </w:pPr>
      <w:r w:rsidRPr="00B076A1">
        <w:rPr>
          <w:color w:val="9933FF"/>
          <w:sz w:val="28"/>
          <w:szCs w:val="56"/>
        </w:rPr>
        <w:t>£5 per class</w:t>
      </w:r>
    </w:p>
    <w:p w:rsidR="00963506" w:rsidRPr="00B076A1" w:rsidRDefault="00963506" w:rsidP="00624061">
      <w:pPr>
        <w:spacing w:line="240" w:lineRule="auto"/>
        <w:jc w:val="center"/>
        <w:rPr>
          <w:color w:val="9933FF"/>
          <w:sz w:val="28"/>
          <w:szCs w:val="56"/>
        </w:rPr>
      </w:pPr>
      <w:r w:rsidRPr="00B076A1">
        <w:rPr>
          <w:color w:val="9933FF"/>
          <w:sz w:val="28"/>
          <w:szCs w:val="56"/>
        </w:rPr>
        <w:t>All rounds will be timed, fastest clear round wins</w:t>
      </w:r>
    </w:p>
    <w:p w:rsidR="00963506" w:rsidRPr="00B076A1" w:rsidRDefault="00963506" w:rsidP="00624061">
      <w:pPr>
        <w:spacing w:line="240" w:lineRule="auto"/>
        <w:jc w:val="center"/>
        <w:rPr>
          <w:caps/>
          <w:color w:val="9933FF"/>
          <w:sz w:val="28"/>
          <w:szCs w:val="56"/>
        </w:rPr>
      </w:pPr>
      <w:r w:rsidRPr="00B076A1">
        <w:rPr>
          <w:color w:val="9933FF"/>
          <w:sz w:val="28"/>
          <w:szCs w:val="56"/>
        </w:rPr>
        <w:t>Rosettes to 6</w:t>
      </w:r>
      <w:r w:rsidRPr="00B076A1">
        <w:rPr>
          <w:color w:val="9933FF"/>
          <w:sz w:val="28"/>
          <w:szCs w:val="56"/>
          <w:vertAlign w:val="superscript"/>
        </w:rPr>
        <w:t>th</w:t>
      </w:r>
      <w:r w:rsidRPr="00B076A1">
        <w:rPr>
          <w:color w:val="9933FF"/>
          <w:sz w:val="28"/>
          <w:szCs w:val="56"/>
        </w:rPr>
        <w:t xml:space="preserve"> place if numbers allow and prizes to be given in kind, points awarded to each competitor placed and a loyalty point to all for each class entered. The rider with most points at the end of the series will receive a trophy and goody bag.</w:t>
      </w:r>
    </w:p>
    <w:p w:rsidR="00963506" w:rsidRPr="00B076A1" w:rsidRDefault="00963506" w:rsidP="00A3381B">
      <w:pPr>
        <w:spacing w:line="240" w:lineRule="auto"/>
        <w:jc w:val="center"/>
        <w:rPr>
          <w:b/>
          <w:caps/>
          <w:color w:val="9933FF"/>
          <w:sz w:val="36"/>
          <w:szCs w:val="56"/>
        </w:rPr>
      </w:pPr>
      <w:r w:rsidRPr="00B076A1">
        <w:rPr>
          <w:b/>
          <w:caps/>
          <w:color w:val="9933FF"/>
          <w:sz w:val="36"/>
          <w:szCs w:val="56"/>
        </w:rPr>
        <w:t>Wednesday 27</w:t>
      </w:r>
      <w:r w:rsidRPr="00B076A1">
        <w:rPr>
          <w:b/>
          <w:caps/>
          <w:color w:val="9933FF"/>
          <w:sz w:val="36"/>
          <w:szCs w:val="56"/>
          <w:vertAlign w:val="superscript"/>
        </w:rPr>
        <w:t>th</w:t>
      </w:r>
      <w:r w:rsidRPr="00B076A1">
        <w:rPr>
          <w:b/>
          <w:caps/>
          <w:color w:val="9933FF"/>
          <w:sz w:val="36"/>
          <w:szCs w:val="56"/>
        </w:rPr>
        <w:t xml:space="preserve"> May</w:t>
      </w:r>
    </w:p>
    <w:p w:rsidR="00963506" w:rsidRPr="00B076A1" w:rsidRDefault="00963506" w:rsidP="00A3381B">
      <w:pPr>
        <w:spacing w:line="240" w:lineRule="auto"/>
        <w:jc w:val="center"/>
        <w:rPr>
          <w:b/>
          <w:caps/>
          <w:color w:val="9933FF"/>
          <w:sz w:val="36"/>
          <w:szCs w:val="56"/>
        </w:rPr>
      </w:pPr>
      <w:r w:rsidRPr="00B076A1">
        <w:rPr>
          <w:b/>
          <w:caps/>
          <w:color w:val="9933FF"/>
          <w:sz w:val="36"/>
          <w:szCs w:val="56"/>
        </w:rPr>
        <w:t>wednesday 24</w:t>
      </w:r>
      <w:r w:rsidRPr="00B076A1">
        <w:rPr>
          <w:b/>
          <w:caps/>
          <w:color w:val="9933FF"/>
          <w:sz w:val="36"/>
          <w:szCs w:val="56"/>
          <w:vertAlign w:val="superscript"/>
        </w:rPr>
        <w:t>th</w:t>
      </w:r>
      <w:r w:rsidRPr="00B076A1">
        <w:rPr>
          <w:b/>
          <w:caps/>
          <w:color w:val="9933FF"/>
          <w:sz w:val="36"/>
          <w:szCs w:val="56"/>
        </w:rPr>
        <w:t xml:space="preserve"> June</w:t>
      </w:r>
    </w:p>
    <w:p w:rsidR="00963506" w:rsidRPr="00B076A1" w:rsidRDefault="00963506" w:rsidP="00A3381B">
      <w:pPr>
        <w:spacing w:line="240" w:lineRule="auto"/>
        <w:jc w:val="center"/>
        <w:rPr>
          <w:b/>
          <w:caps/>
          <w:color w:val="9933FF"/>
          <w:sz w:val="36"/>
          <w:szCs w:val="56"/>
        </w:rPr>
      </w:pPr>
      <w:r w:rsidRPr="00B076A1">
        <w:rPr>
          <w:b/>
          <w:caps/>
          <w:color w:val="9933FF"/>
          <w:sz w:val="36"/>
          <w:szCs w:val="56"/>
        </w:rPr>
        <w:t>Wednesday 29</w:t>
      </w:r>
      <w:r w:rsidRPr="00B076A1">
        <w:rPr>
          <w:b/>
          <w:caps/>
          <w:color w:val="9933FF"/>
          <w:sz w:val="36"/>
          <w:szCs w:val="56"/>
          <w:vertAlign w:val="superscript"/>
        </w:rPr>
        <w:t>th</w:t>
      </w:r>
      <w:r w:rsidRPr="00B076A1">
        <w:rPr>
          <w:b/>
          <w:caps/>
          <w:color w:val="9933FF"/>
          <w:sz w:val="36"/>
          <w:szCs w:val="56"/>
        </w:rPr>
        <w:t xml:space="preserve"> July</w:t>
      </w:r>
    </w:p>
    <w:p w:rsidR="00963506" w:rsidRPr="00B076A1" w:rsidRDefault="00963506" w:rsidP="00A3381B">
      <w:pPr>
        <w:spacing w:line="240" w:lineRule="auto"/>
        <w:jc w:val="center"/>
        <w:rPr>
          <w:b/>
          <w:caps/>
          <w:color w:val="9933FF"/>
          <w:sz w:val="36"/>
          <w:szCs w:val="56"/>
        </w:rPr>
      </w:pPr>
      <w:r w:rsidRPr="00B076A1">
        <w:rPr>
          <w:b/>
          <w:caps/>
          <w:color w:val="9933FF"/>
          <w:sz w:val="36"/>
          <w:szCs w:val="56"/>
        </w:rPr>
        <w:t>wednesday 26</w:t>
      </w:r>
      <w:r w:rsidRPr="00B076A1">
        <w:rPr>
          <w:b/>
          <w:caps/>
          <w:color w:val="9933FF"/>
          <w:sz w:val="36"/>
          <w:szCs w:val="56"/>
          <w:vertAlign w:val="superscript"/>
        </w:rPr>
        <w:t>th</w:t>
      </w:r>
      <w:r w:rsidRPr="00B076A1">
        <w:rPr>
          <w:b/>
          <w:caps/>
          <w:color w:val="9933FF"/>
          <w:sz w:val="36"/>
          <w:szCs w:val="56"/>
        </w:rPr>
        <w:t xml:space="preserve"> August-championship</w:t>
      </w:r>
    </w:p>
    <w:p w:rsidR="00963506" w:rsidRPr="00B076A1" w:rsidRDefault="00963506" w:rsidP="00BA4D1A">
      <w:pPr>
        <w:jc w:val="center"/>
        <w:rPr>
          <w:b/>
          <w:caps/>
          <w:color w:val="9933FF"/>
          <w:szCs w:val="56"/>
        </w:rPr>
      </w:pPr>
      <w:r w:rsidRPr="00B076A1">
        <w:rPr>
          <w:b/>
          <w:caps/>
          <w:color w:val="9933FF"/>
          <w:szCs w:val="56"/>
        </w:rPr>
        <w:t>all entries will be taken on the day, please phone 01423 712249 in case of BAD weather or the organiser on 07884396286 for any further information</w:t>
      </w:r>
    </w:p>
    <w:sectPr w:rsidR="00963506" w:rsidRPr="00B076A1" w:rsidSect="00BA4D1A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06" w:rsidRDefault="00963506" w:rsidP="00BA4D1A">
      <w:pPr>
        <w:spacing w:after="0" w:line="240" w:lineRule="auto"/>
      </w:pPr>
      <w:r>
        <w:separator/>
      </w:r>
    </w:p>
  </w:endnote>
  <w:endnote w:type="continuationSeparator" w:id="0">
    <w:p w:rsidR="00963506" w:rsidRDefault="00963506" w:rsidP="00BA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06" w:rsidRDefault="00963506" w:rsidP="00BA4D1A">
      <w:pPr>
        <w:spacing w:after="0" w:line="240" w:lineRule="auto"/>
      </w:pPr>
      <w:r>
        <w:separator/>
      </w:r>
    </w:p>
  </w:footnote>
  <w:footnote w:type="continuationSeparator" w:id="0">
    <w:p w:rsidR="00963506" w:rsidRDefault="00963506" w:rsidP="00BA4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D1A"/>
    <w:rsid w:val="002260C4"/>
    <w:rsid w:val="002D2ECA"/>
    <w:rsid w:val="00474C56"/>
    <w:rsid w:val="005A6C43"/>
    <w:rsid w:val="00624061"/>
    <w:rsid w:val="007A1841"/>
    <w:rsid w:val="00963506"/>
    <w:rsid w:val="009C4CA9"/>
    <w:rsid w:val="00A3381B"/>
    <w:rsid w:val="00A72091"/>
    <w:rsid w:val="00B076A1"/>
    <w:rsid w:val="00BA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9C4C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="Times New Roman" w:hAnsi="Franklin Gothic Medium"/>
      <w:sz w:val="24"/>
      <w:szCs w:val="24"/>
    </w:rPr>
  </w:style>
  <w:style w:type="paragraph" w:styleId="Header">
    <w:name w:val="header"/>
    <w:basedOn w:val="Normal"/>
    <w:link w:val="HeaderChar"/>
    <w:uiPriority w:val="99"/>
    <w:rsid w:val="00BA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D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D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138</Words>
  <Characters>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BEWERLEY RIDING SCHOOL</dc:title>
  <dc:subject/>
  <dc:creator>Susan</dc:creator>
  <cp:keywords/>
  <dc:description/>
  <cp:lastModifiedBy>Sophie Rose</cp:lastModifiedBy>
  <cp:revision>2</cp:revision>
  <dcterms:created xsi:type="dcterms:W3CDTF">2015-04-23T20:43:00Z</dcterms:created>
  <dcterms:modified xsi:type="dcterms:W3CDTF">2015-04-23T20:43:00Z</dcterms:modified>
</cp:coreProperties>
</file>