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75" w:rsidRPr="00DC4ED2" w:rsidRDefault="00D70D75" w:rsidP="00DB5338">
      <w:pPr>
        <w:spacing w:after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The 2</w:t>
      </w:r>
      <w:r w:rsidRPr="003355A4">
        <w:rPr>
          <w:rFonts w:ascii="Arial" w:hAnsi="Arial" w:cs="Arial"/>
          <w:sz w:val="52"/>
          <w:szCs w:val="52"/>
          <w:vertAlign w:val="superscript"/>
        </w:rPr>
        <w:t>nd</w:t>
      </w:r>
      <w:r>
        <w:rPr>
          <w:rFonts w:ascii="Arial" w:hAnsi="Arial" w:cs="Arial"/>
          <w:sz w:val="52"/>
          <w:szCs w:val="52"/>
        </w:rPr>
        <w:t xml:space="preserve"> </w:t>
      </w:r>
      <w:r w:rsidRPr="00DC4ED2">
        <w:rPr>
          <w:rFonts w:ascii="Arial" w:hAnsi="Arial" w:cs="Arial"/>
          <w:sz w:val="52"/>
          <w:szCs w:val="52"/>
        </w:rPr>
        <w:t>Fun &amp; Friendly Camp</w:t>
      </w:r>
    </w:p>
    <w:p w:rsidR="00D70D75" w:rsidRPr="00DC4ED2" w:rsidRDefault="00D70D75" w:rsidP="00DB5338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Friday 1</w:t>
      </w:r>
      <w:r w:rsidRPr="00E92033">
        <w:rPr>
          <w:rFonts w:ascii="Arial" w:hAnsi="Arial" w:cs="Arial"/>
          <w:sz w:val="40"/>
          <w:szCs w:val="40"/>
          <w:vertAlign w:val="superscript"/>
        </w:rPr>
        <w:t>st</w:t>
      </w:r>
      <w:r>
        <w:rPr>
          <w:rFonts w:ascii="Arial" w:hAnsi="Arial" w:cs="Arial"/>
          <w:sz w:val="40"/>
          <w:szCs w:val="40"/>
        </w:rPr>
        <w:t xml:space="preserve"> to </w:t>
      </w:r>
      <w:smartTag w:uri="urn:schemas-microsoft-com:office:smarttags" w:element="date">
        <w:smartTagPr>
          <w:attr w:name="Month" w:val="9"/>
          <w:attr w:name="Day" w:val="3"/>
          <w:attr w:name="Year" w:val="2017"/>
        </w:smartTagPr>
        <w:r>
          <w:rPr>
            <w:rFonts w:ascii="Arial" w:hAnsi="Arial" w:cs="Arial"/>
            <w:sz w:val="40"/>
            <w:szCs w:val="40"/>
          </w:rPr>
          <w:t>Sunday 3</w:t>
        </w:r>
        <w:r w:rsidRPr="00E92033">
          <w:rPr>
            <w:rFonts w:ascii="Arial" w:hAnsi="Arial" w:cs="Arial"/>
            <w:sz w:val="40"/>
            <w:szCs w:val="40"/>
            <w:vertAlign w:val="superscript"/>
          </w:rPr>
          <w:t>rd</w:t>
        </w:r>
        <w:r>
          <w:rPr>
            <w:rFonts w:ascii="Arial" w:hAnsi="Arial" w:cs="Arial"/>
            <w:sz w:val="40"/>
            <w:szCs w:val="40"/>
          </w:rPr>
          <w:t xml:space="preserve"> </w:t>
        </w:r>
        <w:r w:rsidRPr="00DC4ED2">
          <w:rPr>
            <w:rFonts w:ascii="Arial" w:hAnsi="Arial" w:cs="Arial"/>
            <w:sz w:val="40"/>
            <w:szCs w:val="40"/>
          </w:rPr>
          <w:t>September</w:t>
        </w:r>
        <w:r>
          <w:rPr>
            <w:rFonts w:ascii="Arial" w:hAnsi="Arial" w:cs="Arial"/>
            <w:sz w:val="40"/>
            <w:szCs w:val="40"/>
          </w:rPr>
          <w:t xml:space="preserve"> 2017</w:t>
        </w:r>
      </w:smartTag>
    </w:p>
    <w:p w:rsidR="00D70D75" w:rsidRDefault="00D70D75" w:rsidP="00DB5338">
      <w:pPr>
        <w:spacing w:after="0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Thornton</w:t>
          </w:r>
        </w:smartTag>
      </w:smartTag>
      <w:r>
        <w:rPr>
          <w:rFonts w:ascii="Arial" w:hAnsi="Arial" w:cs="Arial"/>
        </w:rPr>
        <w:t xml:space="preserve"> Lodge Farm,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Easingwold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</w:rPr>
            <w:t>YO61 3QA</w:t>
          </w:r>
        </w:smartTag>
      </w:smartTag>
    </w:p>
    <w:p w:rsidR="00D70D75" w:rsidRDefault="00D70D75" w:rsidP="00DB5338">
      <w:pPr>
        <w:spacing w:after="0"/>
        <w:jc w:val="center"/>
        <w:rPr>
          <w:rFonts w:ascii="Arial" w:hAnsi="Arial" w:cs="Arial"/>
        </w:rPr>
      </w:pPr>
    </w:p>
    <w:p w:rsidR="00D70D75" w:rsidRDefault="00D70D75" w:rsidP="00DB5338">
      <w:pPr>
        <w:spacing w:after="0"/>
        <w:jc w:val="center"/>
        <w:rPr>
          <w:rFonts w:ascii="Arial" w:hAnsi="Arial" w:cs="Arial"/>
        </w:rPr>
      </w:pPr>
      <w:r w:rsidRPr="006907EC">
        <w:rPr>
          <w:rFonts w:ascii="Arial" w:hAnsi="Arial" w:cs="Arial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7" type="#_x0000_t75" style="width:481.5pt;height:72.75pt;visibility:visible">
            <v:imagedata r:id="rId7" o:title=""/>
          </v:shape>
        </w:pict>
      </w:r>
    </w:p>
    <w:p w:rsidR="00D70D75" w:rsidRPr="00FD6845" w:rsidRDefault="00D70D75" w:rsidP="00FD684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FD6845">
        <w:rPr>
          <w:rFonts w:ascii="Arial" w:hAnsi="Arial" w:cs="Arial"/>
          <w:sz w:val="36"/>
          <w:szCs w:val="36"/>
        </w:rPr>
        <w:t>**</w:t>
      </w:r>
    </w:p>
    <w:p w:rsidR="00D70D75" w:rsidRDefault="00D70D75" w:rsidP="00FD684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B5493">
        <w:rPr>
          <w:rFonts w:ascii="Arial" w:hAnsi="Arial" w:cs="Arial"/>
        </w:rPr>
        <w:t xml:space="preserve"> fun hors</w:t>
      </w:r>
      <w:r>
        <w:rPr>
          <w:rFonts w:ascii="Arial" w:hAnsi="Arial" w:cs="Arial"/>
        </w:rPr>
        <w:t>e</w:t>
      </w:r>
      <w:r w:rsidRPr="007B5493">
        <w:rPr>
          <w:rFonts w:ascii="Arial" w:hAnsi="Arial" w:cs="Arial"/>
        </w:rPr>
        <w:t>y weekend</w:t>
      </w:r>
      <w:r>
        <w:rPr>
          <w:rFonts w:ascii="Arial" w:hAnsi="Arial" w:cs="Arial"/>
        </w:rPr>
        <w:t xml:space="preserve"> with mounted </w:t>
      </w:r>
      <w:r w:rsidRPr="007B5493">
        <w:rPr>
          <w:rFonts w:ascii="Arial" w:hAnsi="Arial" w:cs="Arial"/>
        </w:rPr>
        <w:t>and un</w:t>
      </w:r>
      <w:r>
        <w:rPr>
          <w:rFonts w:ascii="Arial" w:hAnsi="Arial" w:cs="Arial"/>
        </w:rPr>
        <w:t>-</w:t>
      </w:r>
      <w:r w:rsidRPr="007B5493">
        <w:rPr>
          <w:rFonts w:ascii="Arial" w:hAnsi="Arial" w:cs="Arial"/>
        </w:rPr>
        <w:t>mounted activities</w:t>
      </w:r>
      <w:r>
        <w:rPr>
          <w:rFonts w:ascii="Arial" w:hAnsi="Arial" w:cs="Arial"/>
        </w:rPr>
        <w:t>, demos, socials</w:t>
      </w:r>
      <w:r w:rsidRPr="007B5493">
        <w:rPr>
          <w:rFonts w:ascii="Arial" w:hAnsi="Arial" w:cs="Arial"/>
        </w:rPr>
        <w:t xml:space="preserve"> and lessons</w:t>
      </w:r>
    </w:p>
    <w:p w:rsidR="00D70D75" w:rsidRPr="00FD6845" w:rsidRDefault="00D70D75" w:rsidP="00FD6845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FD6845">
        <w:rPr>
          <w:rFonts w:ascii="Arial" w:hAnsi="Arial" w:cs="Arial"/>
          <w:sz w:val="40"/>
          <w:szCs w:val="40"/>
        </w:rPr>
        <w:t>**</w:t>
      </w:r>
    </w:p>
    <w:p w:rsidR="00D70D75" w:rsidRDefault="00D70D75" w:rsidP="00FD684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For beginners, nervous</w:t>
      </w:r>
      <w:r w:rsidRPr="00FD6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novice riders; flat and jumping lessons (jumping optional)</w:t>
      </w:r>
    </w:p>
    <w:p w:rsidR="00D70D75" w:rsidRPr="00FD6845" w:rsidRDefault="00D70D75" w:rsidP="00FD6845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FD6845">
        <w:rPr>
          <w:rFonts w:ascii="Arial" w:hAnsi="Arial" w:cs="Arial"/>
          <w:sz w:val="40"/>
          <w:szCs w:val="40"/>
        </w:rPr>
        <w:t>**</w:t>
      </w:r>
    </w:p>
    <w:p w:rsidR="00D70D75" w:rsidRDefault="00D70D75" w:rsidP="00FD684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Juniors (over 14yrs) welcome with accompanying adult</w:t>
      </w:r>
    </w:p>
    <w:p w:rsidR="00D70D75" w:rsidRDefault="00D70D75" w:rsidP="00FD6845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FD6845">
        <w:rPr>
          <w:rFonts w:ascii="Arial" w:hAnsi="Arial" w:cs="Arial"/>
          <w:sz w:val="40"/>
          <w:szCs w:val="40"/>
        </w:rPr>
        <w:t>**</w:t>
      </w:r>
    </w:p>
    <w:p w:rsidR="00D70D75" w:rsidRDefault="00D70D75" w:rsidP="00FD6845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£145.00 per person </w:t>
      </w:r>
    </w:p>
    <w:p w:rsidR="00D70D75" w:rsidRPr="00DC4ED2" w:rsidRDefault="00D70D75" w:rsidP="00FD684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(members and non-</w:t>
      </w:r>
      <w:r w:rsidRPr="00DC4ED2">
        <w:rPr>
          <w:rFonts w:ascii="Arial" w:hAnsi="Arial" w:cs="Arial"/>
          <w:sz w:val="24"/>
          <w:szCs w:val="24"/>
        </w:rPr>
        <w:t>members)</w:t>
      </w:r>
    </w:p>
    <w:tbl>
      <w:tblPr>
        <w:tblW w:w="0" w:type="auto"/>
        <w:tblInd w:w="-34" w:type="dxa"/>
        <w:tblLook w:val="00A0"/>
      </w:tblPr>
      <w:tblGrid>
        <w:gridCol w:w="3005"/>
        <w:gridCol w:w="6977"/>
      </w:tblGrid>
      <w:tr w:rsidR="00D70D75">
        <w:trPr>
          <w:trHeight w:val="3241"/>
        </w:trPr>
        <w:tc>
          <w:tcPr>
            <w:tcW w:w="9982" w:type="dxa"/>
            <w:gridSpan w:val="2"/>
          </w:tcPr>
          <w:p w:rsidR="00D70D75" w:rsidRPr="006907EC" w:rsidRDefault="00D70D75" w:rsidP="006907EC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6907EC">
              <w:rPr>
                <w:rFonts w:ascii="Arial" w:hAnsi="Arial" w:cs="Arial"/>
                <w:b/>
                <w:bCs/>
                <w:u w:val="single"/>
              </w:rPr>
              <w:t>WHAT WILL YOU BE DOING?</w:t>
            </w: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907EC">
              <w:rPr>
                <w:rFonts w:ascii="Arial" w:hAnsi="Arial" w:cs="Arial"/>
                <w:b/>
                <w:bCs/>
              </w:rPr>
              <w:t xml:space="preserve">Friday afternoon/evening:  </w:t>
            </w: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</w:rPr>
            </w:pPr>
            <w:r w:rsidRPr="006907EC">
              <w:rPr>
                <w:rFonts w:ascii="Arial" w:hAnsi="Arial" w:cs="Arial"/>
              </w:rPr>
              <w:t>Arrive with optional farm ride and un-mounted activities</w:t>
            </w: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</w:rPr>
            </w:pPr>
            <w:r w:rsidRPr="006907EC">
              <w:rPr>
                <w:rFonts w:ascii="Arial" w:hAnsi="Arial" w:cs="Arial"/>
                <w:b/>
                <w:bCs/>
              </w:rPr>
              <w:t>Saturday day time:</w:t>
            </w:r>
            <w:r w:rsidRPr="006907EC">
              <w:rPr>
                <w:rFonts w:ascii="Arial" w:hAnsi="Arial" w:cs="Arial"/>
              </w:rPr>
              <w:t xml:space="preserve"> </w:t>
            </w: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907EC">
              <w:rPr>
                <w:rFonts w:ascii="Arial" w:hAnsi="Arial" w:cs="Arial"/>
              </w:rPr>
              <w:t>2 lessons plus un-mounted activities</w:t>
            </w:r>
            <w:r w:rsidRPr="006907E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907EC">
              <w:rPr>
                <w:rFonts w:ascii="Arial" w:hAnsi="Arial" w:cs="Arial"/>
                <w:b/>
                <w:bCs/>
              </w:rPr>
              <w:t xml:space="preserve">Saturday evening: </w:t>
            </w: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BBQ </w:t>
            </w: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</w:rPr>
            </w:pPr>
            <w:r w:rsidRPr="006907EC">
              <w:rPr>
                <w:rFonts w:ascii="Arial" w:hAnsi="Arial" w:cs="Arial"/>
                <w:b/>
                <w:bCs/>
              </w:rPr>
              <w:t>Sunday day time</w:t>
            </w:r>
            <w:r w:rsidRPr="006907EC">
              <w:rPr>
                <w:rFonts w:ascii="Arial" w:hAnsi="Arial" w:cs="Arial"/>
              </w:rPr>
              <w:t xml:space="preserve">: </w:t>
            </w: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</w:rPr>
            </w:pPr>
            <w:r w:rsidRPr="006907EC">
              <w:rPr>
                <w:rFonts w:ascii="Arial" w:hAnsi="Arial" w:cs="Arial"/>
              </w:rPr>
              <w:t>1 lesson followed by</w:t>
            </w:r>
            <w:r w:rsidRPr="006907EC">
              <w:rPr>
                <w:rFonts w:ascii="Arial" w:hAnsi="Arial" w:cs="Arial"/>
                <w:b/>
                <w:bCs/>
              </w:rPr>
              <w:t xml:space="preserve"> </w:t>
            </w:r>
            <w:r w:rsidRPr="006907EC">
              <w:rPr>
                <w:rFonts w:ascii="Arial" w:hAnsi="Arial" w:cs="Arial"/>
              </w:rPr>
              <w:t xml:space="preserve">pre-selected  finale activities (La Trec, Quadrille, Hack or Games) </w:t>
            </w: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</w:rPr>
            </w:pPr>
            <w:r w:rsidRPr="006907EC">
              <w:rPr>
                <w:rFonts w:ascii="Arial" w:hAnsi="Arial" w:cs="Arial"/>
              </w:rPr>
              <w:t xml:space="preserve">All wrapped up for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907EC">
                <w:rPr>
                  <w:rFonts w:ascii="Arial" w:hAnsi="Arial" w:cs="Arial"/>
                </w:rPr>
                <w:t>4.00pm</w:t>
              </w:r>
            </w:smartTag>
          </w:p>
        </w:tc>
      </w:tr>
      <w:tr w:rsidR="00D70D75">
        <w:trPr>
          <w:trHeight w:val="2399"/>
        </w:trPr>
        <w:tc>
          <w:tcPr>
            <w:tcW w:w="3005" w:type="dxa"/>
          </w:tcPr>
          <w:p w:rsidR="00D70D75" w:rsidRPr="006907EC" w:rsidRDefault="00D70D75" w:rsidP="006907EC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977" w:type="dxa"/>
          </w:tcPr>
          <w:p w:rsidR="00D70D75" w:rsidRPr="006907EC" w:rsidRDefault="00D70D75" w:rsidP="006907EC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6907EC">
              <w:rPr>
                <w:rFonts w:ascii="Arial" w:hAnsi="Arial" w:cs="Arial"/>
                <w:b/>
                <w:bCs/>
                <w:u w:val="single"/>
              </w:rPr>
              <w:t>PRICE £14</w:t>
            </w:r>
            <w:r>
              <w:rPr>
                <w:rFonts w:ascii="Arial" w:hAnsi="Arial" w:cs="Arial"/>
                <w:b/>
                <w:bCs/>
                <w:u w:val="single"/>
              </w:rPr>
              <w:t>5</w:t>
            </w:r>
            <w:r w:rsidRPr="006907EC">
              <w:rPr>
                <w:rFonts w:ascii="Arial" w:hAnsi="Arial" w:cs="Arial"/>
                <w:b/>
                <w:bCs/>
                <w:u w:val="single"/>
              </w:rPr>
              <w:t xml:space="preserve">.00 per person </w:t>
            </w:r>
          </w:p>
          <w:p w:rsidR="00D70D75" w:rsidRPr="006907EC" w:rsidRDefault="00D70D75" w:rsidP="006907EC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="00D70D75" w:rsidRPr="006907EC" w:rsidRDefault="00D70D75" w:rsidP="006907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907EC">
              <w:rPr>
                <w:rFonts w:ascii="Arial" w:hAnsi="Arial" w:cs="Arial"/>
              </w:rPr>
              <w:t xml:space="preserve">3 lessons chosen from flatwork, pole work, show jumping or XC. </w:t>
            </w:r>
          </w:p>
          <w:p w:rsidR="00D70D75" w:rsidRPr="006907EC" w:rsidRDefault="00D70D75" w:rsidP="006907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907EC">
              <w:rPr>
                <w:rFonts w:ascii="Arial" w:hAnsi="Arial" w:cs="Arial"/>
              </w:rPr>
              <w:t>Mounted activities such as La Trec, Games and Quadrille.</w:t>
            </w:r>
          </w:p>
          <w:p w:rsidR="00D70D75" w:rsidRPr="006907EC" w:rsidRDefault="00D70D75" w:rsidP="006907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907EC">
              <w:rPr>
                <w:rFonts w:ascii="Arial" w:hAnsi="Arial" w:cs="Arial"/>
              </w:rPr>
              <w:t>Un-mounted activities; horse massage, Western demo.</w:t>
            </w:r>
          </w:p>
          <w:p w:rsidR="00D70D75" w:rsidRPr="006907EC" w:rsidRDefault="00D70D75" w:rsidP="006907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907EC">
              <w:rPr>
                <w:rFonts w:ascii="Arial" w:hAnsi="Arial" w:cs="Arial"/>
              </w:rPr>
              <w:t>Horse grazing for two nights (additional £15.00 for a stable).</w:t>
            </w:r>
          </w:p>
          <w:p w:rsidR="00D70D75" w:rsidRPr="006907EC" w:rsidRDefault="00D70D75" w:rsidP="006907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907EC">
              <w:rPr>
                <w:rFonts w:ascii="Arial" w:hAnsi="Arial" w:cs="Arial"/>
              </w:rPr>
              <w:t>Friday &amp; Saturday evening meals, Saturday and Sunday breakfasts.</w:t>
            </w:r>
          </w:p>
          <w:p w:rsidR="00D70D75" w:rsidRPr="006907EC" w:rsidRDefault="00D70D75" w:rsidP="006907EC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70D75">
        <w:trPr>
          <w:trHeight w:val="293"/>
        </w:trPr>
        <w:tc>
          <w:tcPr>
            <w:tcW w:w="9982" w:type="dxa"/>
            <w:gridSpan w:val="2"/>
          </w:tcPr>
          <w:p w:rsidR="00D70D75" w:rsidRPr="006907EC" w:rsidRDefault="00D70D75" w:rsidP="006907E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907EC">
              <w:rPr>
                <w:rFonts w:ascii="Arial" w:hAnsi="Arial" w:cs="Arial"/>
                <w:b/>
                <w:bCs/>
              </w:rPr>
              <w:t xml:space="preserve">To book contact:         </w:t>
            </w:r>
            <w:r w:rsidRPr="006907EC">
              <w:rPr>
                <w:rFonts w:ascii="Arial" w:hAnsi="Arial" w:cs="Arial"/>
              </w:rPr>
              <w:t>Janna Wood,          07979671406,              jannataylor23@hotmail.com</w:t>
            </w:r>
          </w:p>
        </w:tc>
      </w:tr>
      <w:tr w:rsidR="00D70D75">
        <w:trPr>
          <w:trHeight w:val="275"/>
        </w:trPr>
        <w:tc>
          <w:tcPr>
            <w:tcW w:w="9982" w:type="dxa"/>
            <w:gridSpan w:val="2"/>
          </w:tcPr>
          <w:p w:rsidR="00D70D75" w:rsidRPr="006907EC" w:rsidRDefault="00D70D75" w:rsidP="006907EC">
            <w:pPr>
              <w:spacing w:after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D70D75" w:rsidRPr="002C2A1D" w:rsidRDefault="00D70D75" w:rsidP="00322D7B">
      <w:pPr>
        <w:spacing w:after="0"/>
        <w:rPr>
          <w:rFonts w:ascii="Arial" w:hAnsi="Arial" w:cs="Arial"/>
          <w:sz w:val="16"/>
          <w:szCs w:val="16"/>
        </w:rPr>
      </w:pPr>
    </w:p>
    <w:sectPr w:rsidR="00D70D75" w:rsidRPr="002C2A1D" w:rsidSect="00DC4ED2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75" w:rsidRDefault="00D70D75" w:rsidP="0097041E">
      <w:pPr>
        <w:spacing w:after="0" w:line="240" w:lineRule="auto"/>
      </w:pPr>
      <w:r>
        <w:separator/>
      </w:r>
    </w:p>
  </w:endnote>
  <w:endnote w:type="continuationSeparator" w:id="0">
    <w:p w:rsidR="00D70D75" w:rsidRDefault="00D70D75" w:rsidP="0097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75" w:rsidRDefault="00D70D75" w:rsidP="0097041E">
      <w:pPr>
        <w:spacing w:after="0" w:line="240" w:lineRule="auto"/>
      </w:pPr>
      <w:r>
        <w:separator/>
      </w:r>
    </w:p>
  </w:footnote>
  <w:footnote w:type="continuationSeparator" w:id="0">
    <w:p w:rsidR="00D70D75" w:rsidRDefault="00D70D75" w:rsidP="0097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75" w:rsidRDefault="00D70D75" w:rsidP="0097041E">
    <w:pPr>
      <w:pStyle w:val="Header"/>
      <w:jc w:val="center"/>
    </w:pPr>
    <w:r w:rsidRPr="006907E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Header_logo_copy" style="width:337.5pt;height:8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9BA"/>
    <w:multiLevelType w:val="hybridMultilevel"/>
    <w:tmpl w:val="5E10E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E425662"/>
    <w:multiLevelType w:val="hybridMultilevel"/>
    <w:tmpl w:val="E57C5726"/>
    <w:lvl w:ilvl="0" w:tplc="F2FEB9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AE3E40"/>
    <w:multiLevelType w:val="hybridMultilevel"/>
    <w:tmpl w:val="E0C8E5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0A0DB0"/>
    <w:multiLevelType w:val="hybridMultilevel"/>
    <w:tmpl w:val="ACCED0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DC2CEC"/>
    <w:multiLevelType w:val="hybridMultilevel"/>
    <w:tmpl w:val="2D4C3A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F07"/>
    <w:rsid w:val="00112A5A"/>
    <w:rsid w:val="001E40C7"/>
    <w:rsid w:val="00211D6D"/>
    <w:rsid w:val="002C2A1D"/>
    <w:rsid w:val="0031590C"/>
    <w:rsid w:val="00322D7B"/>
    <w:rsid w:val="003355A4"/>
    <w:rsid w:val="00397C84"/>
    <w:rsid w:val="003D1C16"/>
    <w:rsid w:val="0043105C"/>
    <w:rsid w:val="005013A5"/>
    <w:rsid w:val="00520920"/>
    <w:rsid w:val="00572892"/>
    <w:rsid w:val="005E3DC9"/>
    <w:rsid w:val="00655F07"/>
    <w:rsid w:val="006907EC"/>
    <w:rsid w:val="00694428"/>
    <w:rsid w:val="0071320B"/>
    <w:rsid w:val="00761513"/>
    <w:rsid w:val="007B5493"/>
    <w:rsid w:val="008215D8"/>
    <w:rsid w:val="0097041E"/>
    <w:rsid w:val="009F44FB"/>
    <w:rsid w:val="00A00C62"/>
    <w:rsid w:val="00A25973"/>
    <w:rsid w:val="00B01BAF"/>
    <w:rsid w:val="00B35075"/>
    <w:rsid w:val="00B9242E"/>
    <w:rsid w:val="00C63735"/>
    <w:rsid w:val="00D70D75"/>
    <w:rsid w:val="00DB5338"/>
    <w:rsid w:val="00DC1648"/>
    <w:rsid w:val="00DC4ED2"/>
    <w:rsid w:val="00E76646"/>
    <w:rsid w:val="00E92033"/>
    <w:rsid w:val="00E94B3A"/>
    <w:rsid w:val="00FD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16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041E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041E"/>
    <w:rPr>
      <w:lang w:val="en-GB"/>
    </w:rPr>
  </w:style>
  <w:style w:type="paragraph" w:styleId="Footer">
    <w:name w:val="footer"/>
    <w:basedOn w:val="Normal"/>
    <w:link w:val="FooterChar"/>
    <w:uiPriority w:val="99"/>
    <w:rsid w:val="0097041E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7041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C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1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FD68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172</Words>
  <Characters>987</Characters>
  <Application>Microsoft Office Outlook</Application>
  <DocSecurity>0</DocSecurity>
  <Lines>0</Lines>
  <Paragraphs>0</Paragraphs>
  <ScaleCrop>false</ScaleCrop>
  <Company>University of Huddersfield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&amp; Friendly Camp</dc:title>
  <dc:subject/>
  <dc:creator>Janna Wood</dc:creator>
  <cp:keywords/>
  <dc:description/>
  <cp:lastModifiedBy>Jackie Taylor</cp:lastModifiedBy>
  <cp:revision>4</cp:revision>
  <cp:lastPrinted>2016-07-25T13:03:00Z</cp:lastPrinted>
  <dcterms:created xsi:type="dcterms:W3CDTF">2017-06-08T20:35:00Z</dcterms:created>
  <dcterms:modified xsi:type="dcterms:W3CDTF">2017-06-08T20:40:00Z</dcterms:modified>
</cp:coreProperties>
</file>