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1BD" w:rsidRPr="001641BD" w:rsidRDefault="001641BD">
      <w:pPr>
        <w:rPr>
          <w:rFonts w:ascii="Times New Roman" w:hAnsi="Times New Roman" w:cs="Times New Roman"/>
          <w:b/>
          <w:color w:val="002060"/>
          <w:sz w:val="52"/>
        </w:rPr>
      </w:pPr>
      <w:r w:rsidRPr="001641BD">
        <w:rPr>
          <w:rFonts w:ascii="Times New Roman" w:hAnsi="Times New Roman" w:cs="Times New Roman"/>
          <w:b/>
          <w:noProof/>
          <w:color w:val="002060"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-342900</wp:posOffset>
            </wp:positionV>
            <wp:extent cx="1247775" cy="1477534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C-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477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41BD">
        <w:rPr>
          <w:rFonts w:ascii="Times New Roman" w:hAnsi="Times New Roman" w:cs="Times New Roman"/>
          <w:b/>
          <w:color w:val="002060"/>
          <w:sz w:val="52"/>
        </w:rPr>
        <w:t xml:space="preserve">Lanark Riding Club </w:t>
      </w:r>
    </w:p>
    <w:p w:rsidR="004D18E4" w:rsidRDefault="00D60426" w:rsidP="001641BD">
      <w:pPr>
        <w:rPr>
          <w:rFonts w:ascii="Times New Roman" w:hAnsi="Times New Roman" w:cs="Times New Roman"/>
          <w:b/>
          <w:color w:val="002060"/>
          <w:sz w:val="52"/>
        </w:rPr>
      </w:pPr>
      <w:r>
        <w:rPr>
          <w:rFonts w:ascii="Times New Roman" w:hAnsi="Times New Roman" w:cs="Times New Roman"/>
          <w:b/>
          <w:color w:val="002060"/>
          <w:sz w:val="52"/>
        </w:rPr>
        <w:t>2017</w:t>
      </w:r>
      <w:r w:rsidR="001641BD" w:rsidRPr="001641BD">
        <w:rPr>
          <w:rFonts w:ascii="Times New Roman" w:hAnsi="Times New Roman" w:cs="Times New Roman"/>
          <w:b/>
          <w:color w:val="002060"/>
          <w:sz w:val="52"/>
        </w:rPr>
        <w:t xml:space="preserve"> Dressage League</w:t>
      </w:r>
    </w:p>
    <w:p w:rsidR="001641BD" w:rsidRDefault="00A26F10" w:rsidP="001641BD">
      <w:pPr>
        <w:rPr>
          <w:rFonts w:ascii="Times New Roman" w:hAnsi="Times New Roman" w:cs="Times New Roman"/>
          <w:color w:val="002060"/>
          <w:sz w:val="4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280670</wp:posOffset>
            </wp:positionV>
            <wp:extent cx="1666875" cy="1666875"/>
            <wp:effectExtent l="0" t="0" r="9525" b="9525"/>
            <wp:wrapNone/>
            <wp:docPr id="9" name="Picture 9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2060"/>
          <w:sz w:val="44"/>
        </w:rPr>
        <w:t>8</w:t>
      </w:r>
      <w:r w:rsidR="001641BD" w:rsidRPr="001641BD">
        <w:rPr>
          <w:rFonts w:ascii="Times New Roman" w:hAnsi="Times New Roman" w:cs="Times New Roman"/>
          <w:color w:val="002060"/>
          <w:sz w:val="44"/>
          <w:vertAlign w:val="superscript"/>
        </w:rPr>
        <w:t>th</w:t>
      </w:r>
      <w:r w:rsidR="00D60426">
        <w:rPr>
          <w:rFonts w:ascii="Times New Roman" w:hAnsi="Times New Roman" w:cs="Times New Roman"/>
          <w:color w:val="002060"/>
          <w:sz w:val="44"/>
        </w:rPr>
        <w:t xml:space="preserve"> </w:t>
      </w:r>
      <w:r>
        <w:rPr>
          <w:rFonts w:ascii="Times New Roman" w:hAnsi="Times New Roman" w:cs="Times New Roman"/>
          <w:color w:val="002060"/>
          <w:sz w:val="44"/>
        </w:rPr>
        <w:t>October</w:t>
      </w:r>
      <w:r w:rsidR="00D60426">
        <w:rPr>
          <w:rFonts w:ascii="Times New Roman" w:hAnsi="Times New Roman" w:cs="Times New Roman"/>
          <w:color w:val="002060"/>
          <w:sz w:val="44"/>
        </w:rPr>
        <w:t xml:space="preserve"> 2017</w:t>
      </w:r>
    </w:p>
    <w:p w:rsidR="00D60426" w:rsidRDefault="00D60426" w:rsidP="001641BD">
      <w:pPr>
        <w:rPr>
          <w:rFonts w:ascii="Times New Roman" w:hAnsi="Times New Roman" w:cs="Times New Roman"/>
          <w:color w:val="002060"/>
          <w:sz w:val="32"/>
        </w:rPr>
      </w:pPr>
      <w:r w:rsidRPr="00D60426">
        <w:rPr>
          <w:rFonts w:ascii="Times New Roman" w:hAnsi="Times New Roman" w:cs="Times New Roman"/>
          <w:color w:val="002060"/>
          <w:sz w:val="32"/>
          <w:lang w:val="en-US"/>
        </w:rPr>
        <w:t>Stanmore Stables, Lanark, ML11 7RR</w:t>
      </w:r>
    </w:p>
    <w:p w:rsidR="001641BD" w:rsidRDefault="001641BD" w:rsidP="00A26F10">
      <w:pPr>
        <w:rPr>
          <w:rFonts w:ascii="Times New Roman" w:hAnsi="Times New Roman" w:cs="Times New Roman"/>
          <w:color w:val="002060"/>
          <w:sz w:val="32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32"/>
          <w:szCs w:val="20"/>
          <w:shd w:val="clear" w:color="auto" w:fill="FFFFFF"/>
        </w:rPr>
        <w:t>This event is kindly sponsored by</w:t>
      </w:r>
      <w:r w:rsidR="00D60426">
        <w:rPr>
          <w:rFonts w:ascii="Times New Roman" w:hAnsi="Times New Roman" w:cs="Times New Roman"/>
          <w:color w:val="002060"/>
          <w:sz w:val="32"/>
          <w:szCs w:val="20"/>
          <w:shd w:val="clear" w:color="auto" w:fill="FFFFFF"/>
        </w:rPr>
        <w:t xml:space="preserve"> </w:t>
      </w:r>
      <w:r w:rsidR="00A26F10">
        <w:rPr>
          <w:rFonts w:ascii="Times New Roman" w:hAnsi="Times New Roman" w:cs="Times New Roman"/>
          <w:color w:val="002060"/>
          <w:sz w:val="32"/>
          <w:szCs w:val="20"/>
          <w:shd w:val="clear" w:color="auto" w:fill="FFFFFF"/>
        </w:rPr>
        <w:t xml:space="preserve">Jodie Cassels </w:t>
      </w:r>
    </w:p>
    <w:p w:rsidR="00A26F10" w:rsidRDefault="00A26F10" w:rsidP="00A26F10">
      <w:pPr>
        <w:rPr>
          <w:rFonts w:ascii="Times New Roman" w:hAnsi="Times New Roman" w:cs="Times New Roman"/>
          <w:color w:val="002060"/>
          <w:sz w:val="32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32"/>
          <w:szCs w:val="20"/>
          <w:shd w:val="clear" w:color="auto" w:fill="FFFFFF"/>
        </w:rPr>
        <w:t>Equine Therapies</w:t>
      </w:r>
    </w:p>
    <w:p w:rsidR="00A26F10" w:rsidRDefault="00A26F10" w:rsidP="001641BD">
      <w:pPr>
        <w:rPr>
          <w:rFonts w:ascii="Times New Roman" w:hAnsi="Times New Roman" w:cs="Times New Roman"/>
          <w:color w:val="002060"/>
          <w:sz w:val="32"/>
          <w:szCs w:val="20"/>
          <w:shd w:val="clear" w:color="auto" w:fill="FFFFFF"/>
        </w:rPr>
      </w:pPr>
    </w:p>
    <w:p w:rsidR="001641BD" w:rsidRDefault="00A26F10" w:rsidP="001641BD">
      <w:pPr>
        <w:rPr>
          <w:rFonts w:ascii="Times New Roman" w:hAnsi="Times New Roman" w:cs="Times New Roman"/>
          <w:color w:val="002060"/>
          <w:sz w:val="32"/>
        </w:rPr>
      </w:pPr>
      <w:r>
        <w:rPr>
          <w:rFonts w:ascii="Times New Roman" w:hAnsi="Times New Roman" w:cs="Times New Roman"/>
          <w:color w:val="002060"/>
          <w:sz w:val="32"/>
        </w:rPr>
        <w:t>Class 1 Introductory C (2016</w:t>
      </w:r>
      <w:r w:rsidR="001641BD">
        <w:rPr>
          <w:rFonts w:ascii="Times New Roman" w:hAnsi="Times New Roman" w:cs="Times New Roman"/>
          <w:color w:val="002060"/>
          <w:sz w:val="32"/>
        </w:rPr>
        <w:t>)</w:t>
      </w:r>
    </w:p>
    <w:p w:rsidR="001641BD" w:rsidRPr="00684802" w:rsidRDefault="001641BD" w:rsidP="001641BD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32"/>
        </w:rPr>
        <w:t xml:space="preserve">Class 2 </w:t>
      </w:r>
      <w:r w:rsidR="00D60426">
        <w:rPr>
          <w:rFonts w:ascii="Times New Roman" w:hAnsi="Times New Roman" w:cs="Times New Roman"/>
          <w:color w:val="002060"/>
          <w:sz w:val="32"/>
        </w:rPr>
        <w:t xml:space="preserve">Beginners </w:t>
      </w:r>
      <w:r>
        <w:rPr>
          <w:rFonts w:ascii="Times New Roman" w:hAnsi="Times New Roman" w:cs="Times New Roman"/>
          <w:color w:val="002060"/>
          <w:sz w:val="32"/>
        </w:rPr>
        <w:t>Preliminary 1</w:t>
      </w:r>
      <w:r w:rsidR="00A26F10">
        <w:rPr>
          <w:rFonts w:ascii="Times New Roman" w:hAnsi="Times New Roman" w:cs="Times New Roman"/>
          <w:color w:val="002060"/>
          <w:sz w:val="32"/>
        </w:rPr>
        <w:t>3 (2006</w:t>
      </w:r>
      <w:r>
        <w:rPr>
          <w:rFonts w:ascii="Times New Roman" w:hAnsi="Times New Roman" w:cs="Times New Roman"/>
          <w:color w:val="002060"/>
          <w:sz w:val="32"/>
        </w:rPr>
        <w:t>)</w:t>
      </w:r>
      <w:r w:rsidR="00D60426">
        <w:rPr>
          <w:rFonts w:ascii="Times New Roman" w:hAnsi="Times New Roman" w:cs="Times New Roman"/>
          <w:color w:val="002060"/>
          <w:sz w:val="32"/>
        </w:rPr>
        <w:t xml:space="preserve"> </w:t>
      </w:r>
      <w:r w:rsidR="00D60426" w:rsidRPr="00D60426">
        <w:rPr>
          <w:rFonts w:ascii="Times New Roman" w:hAnsi="Times New Roman" w:cs="Times New Roman"/>
          <w:i/>
          <w:color w:val="FF0000"/>
          <w:sz w:val="24"/>
          <w:szCs w:val="24"/>
        </w:rPr>
        <w:t>Combination to have no BD points nor have won any dressage competition at prelim or above pre-2017, nor to have previously won this league</w:t>
      </w:r>
    </w:p>
    <w:p w:rsidR="00A626C9" w:rsidRDefault="00A626C9" w:rsidP="001641BD">
      <w:pPr>
        <w:rPr>
          <w:rFonts w:ascii="Times New Roman" w:hAnsi="Times New Roman" w:cs="Times New Roman"/>
          <w:color w:val="002060"/>
          <w:sz w:val="32"/>
        </w:rPr>
      </w:pPr>
      <w:r>
        <w:rPr>
          <w:rFonts w:ascii="Times New Roman" w:hAnsi="Times New Roman" w:cs="Times New Roman"/>
          <w:color w:val="002060"/>
          <w:sz w:val="32"/>
        </w:rPr>
        <w:t xml:space="preserve">Class 3 </w:t>
      </w:r>
      <w:r w:rsidR="00A26F10">
        <w:rPr>
          <w:rFonts w:ascii="Times New Roman" w:hAnsi="Times New Roman" w:cs="Times New Roman"/>
          <w:color w:val="002060"/>
          <w:sz w:val="32"/>
        </w:rPr>
        <w:t xml:space="preserve">Open </w:t>
      </w:r>
      <w:proofErr w:type="spellStart"/>
      <w:r w:rsidR="00A26F10">
        <w:rPr>
          <w:rFonts w:ascii="Times New Roman" w:hAnsi="Times New Roman" w:cs="Times New Roman"/>
          <w:color w:val="002060"/>
          <w:sz w:val="32"/>
        </w:rPr>
        <w:t>Prelimary</w:t>
      </w:r>
      <w:proofErr w:type="spellEnd"/>
      <w:r w:rsidR="00A26F10">
        <w:rPr>
          <w:rFonts w:ascii="Times New Roman" w:hAnsi="Times New Roman" w:cs="Times New Roman"/>
          <w:color w:val="002060"/>
          <w:sz w:val="32"/>
        </w:rPr>
        <w:t xml:space="preserve"> 15 (2008</w:t>
      </w:r>
      <w:r>
        <w:rPr>
          <w:rFonts w:ascii="Times New Roman" w:hAnsi="Times New Roman" w:cs="Times New Roman"/>
          <w:color w:val="002060"/>
          <w:sz w:val="32"/>
        </w:rPr>
        <w:t>)</w:t>
      </w:r>
      <w:r w:rsidR="00D60426">
        <w:rPr>
          <w:rFonts w:ascii="Times New Roman" w:hAnsi="Times New Roman" w:cs="Times New Roman"/>
          <w:color w:val="002060"/>
          <w:sz w:val="32"/>
        </w:rPr>
        <w:t xml:space="preserve"> </w:t>
      </w:r>
      <w:r w:rsidR="00D60426" w:rsidRPr="00D60426">
        <w:rPr>
          <w:rFonts w:ascii="Times New Roman" w:hAnsi="Times New Roman" w:cs="Times New Roman"/>
          <w:i/>
          <w:color w:val="FF0000"/>
          <w:sz w:val="24"/>
          <w:szCs w:val="24"/>
        </w:rPr>
        <w:t>Combination may not enter class 1</w:t>
      </w:r>
    </w:p>
    <w:p w:rsidR="001641BD" w:rsidRPr="00A626C9" w:rsidRDefault="00A626C9" w:rsidP="001641BD">
      <w:pPr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color w:val="002060"/>
          <w:sz w:val="32"/>
        </w:rPr>
        <w:t>Class 4</w:t>
      </w:r>
      <w:r w:rsidR="00A26F10">
        <w:rPr>
          <w:rFonts w:ascii="Times New Roman" w:hAnsi="Times New Roman" w:cs="Times New Roman"/>
          <w:color w:val="002060"/>
          <w:sz w:val="32"/>
        </w:rPr>
        <w:t xml:space="preserve"> Novice 37 (2007</w:t>
      </w:r>
      <w:r w:rsidR="001641BD">
        <w:rPr>
          <w:rFonts w:ascii="Times New Roman" w:hAnsi="Times New Roman" w:cs="Times New Roman"/>
          <w:color w:val="002060"/>
          <w:sz w:val="32"/>
        </w:rPr>
        <w:t>)</w:t>
      </w:r>
      <w:r>
        <w:rPr>
          <w:rFonts w:ascii="Times New Roman" w:hAnsi="Times New Roman" w:cs="Times New Roman"/>
          <w:color w:val="002060"/>
          <w:sz w:val="32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</w:rPr>
        <w:t>Combination may not enter class 1</w:t>
      </w:r>
      <w:r w:rsidR="00D60426">
        <w:rPr>
          <w:rFonts w:ascii="Times New Roman" w:hAnsi="Times New Roman" w:cs="Times New Roman"/>
          <w:i/>
          <w:color w:val="FF0000"/>
          <w:sz w:val="24"/>
        </w:rPr>
        <w:t xml:space="preserve"> or 2</w:t>
      </w:r>
    </w:p>
    <w:p w:rsidR="001641BD" w:rsidRDefault="00A626C9" w:rsidP="001641BD">
      <w:pPr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color w:val="002060"/>
          <w:sz w:val="32"/>
        </w:rPr>
        <w:t>Class 5</w:t>
      </w:r>
      <w:r w:rsidR="00A26F10">
        <w:rPr>
          <w:rFonts w:ascii="Times New Roman" w:hAnsi="Times New Roman" w:cs="Times New Roman"/>
          <w:color w:val="002060"/>
          <w:sz w:val="32"/>
        </w:rPr>
        <w:t xml:space="preserve"> Elementary 40 (2010</w:t>
      </w:r>
      <w:r w:rsidR="001641BD">
        <w:rPr>
          <w:rFonts w:ascii="Times New Roman" w:hAnsi="Times New Roman" w:cs="Times New Roman"/>
          <w:color w:val="002060"/>
          <w:sz w:val="32"/>
        </w:rPr>
        <w:t>)</w:t>
      </w:r>
      <w:r>
        <w:rPr>
          <w:rFonts w:ascii="Times New Roman" w:hAnsi="Times New Roman" w:cs="Times New Roman"/>
          <w:color w:val="002060"/>
          <w:sz w:val="32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</w:rPr>
        <w:t>Combination may not enter class 1, 2 or 3</w:t>
      </w:r>
    </w:p>
    <w:p w:rsidR="00A626C9" w:rsidRPr="00A626C9" w:rsidRDefault="00A626C9" w:rsidP="001641BD">
      <w:pPr>
        <w:rPr>
          <w:rFonts w:ascii="Times New Roman" w:hAnsi="Times New Roman" w:cs="Times New Roman"/>
          <w:color w:val="002060"/>
          <w:sz w:val="32"/>
        </w:rPr>
      </w:pPr>
    </w:p>
    <w:p w:rsidR="00684802" w:rsidRPr="00684802" w:rsidRDefault="00A626C9" w:rsidP="00684802">
      <w:pPr>
        <w:rPr>
          <w:rFonts w:ascii="Times New Roman" w:hAnsi="Times New Roman" w:cs="Times New Roman"/>
          <w:b/>
          <w:color w:val="002060"/>
          <w:sz w:val="32"/>
          <w:lang w:val="en-US"/>
        </w:rPr>
      </w:pPr>
      <w:r>
        <w:rPr>
          <w:rFonts w:ascii="Times New Roman" w:hAnsi="Times New Roman" w:cs="Times New Roman"/>
          <w:color w:val="002060"/>
          <w:sz w:val="32"/>
        </w:rPr>
        <w:t>Rosettes 1</w:t>
      </w:r>
      <w:r w:rsidRPr="00A626C9">
        <w:rPr>
          <w:rFonts w:ascii="Times New Roman" w:hAnsi="Times New Roman" w:cs="Times New Roman"/>
          <w:color w:val="002060"/>
          <w:sz w:val="32"/>
          <w:vertAlign w:val="superscript"/>
        </w:rPr>
        <w:t>st</w:t>
      </w:r>
      <w:r>
        <w:rPr>
          <w:rFonts w:ascii="Times New Roman" w:hAnsi="Times New Roman" w:cs="Times New Roman"/>
          <w:color w:val="002060"/>
          <w:sz w:val="32"/>
        </w:rPr>
        <w:t xml:space="preserve"> to 6</w:t>
      </w:r>
      <w:r w:rsidRPr="00A626C9">
        <w:rPr>
          <w:rFonts w:ascii="Times New Roman" w:hAnsi="Times New Roman" w:cs="Times New Roman"/>
          <w:color w:val="002060"/>
          <w:sz w:val="32"/>
          <w:vertAlign w:val="superscript"/>
        </w:rPr>
        <w:t>th</w:t>
      </w:r>
      <w:r w:rsidR="00D60426">
        <w:rPr>
          <w:rFonts w:ascii="Times New Roman" w:hAnsi="Times New Roman" w:cs="Times New Roman"/>
          <w:color w:val="002060"/>
          <w:sz w:val="32"/>
        </w:rPr>
        <w:t xml:space="preserve"> plus highest placed junior</w:t>
      </w:r>
      <w:r w:rsidR="00684802">
        <w:rPr>
          <w:rFonts w:ascii="Times New Roman" w:hAnsi="Times New Roman" w:cs="Times New Roman"/>
          <w:color w:val="002060"/>
          <w:sz w:val="32"/>
        </w:rPr>
        <w:t xml:space="preserve">. </w:t>
      </w:r>
      <w:r w:rsidR="00684802" w:rsidRPr="00684802">
        <w:rPr>
          <w:rFonts w:ascii="Times New Roman" w:hAnsi="Times New Roman" w:cs="Times New Roman"/>
          <w:color w:val="002060"/>
          <w:sz w:val="32"/>
          <w:lang w:val="en-US"/>
        </w:rPr>
        <w:t xml:space="preserve">Highest placed members in each class are sponsored by </w:t>
      </w:r>
      <w:proofErr w:type="spellStart"/>
      <w:r w:rsidR="00684802" w:rsidRPr="00684802">
        <w:rPr>
          <w:rFonts w:ascii="Times New Roman" w:hAnsi="Times New Roman" w:cs="Times New Roman"/>
          <w:color w:val="002060"/>
          <w:sz w:val="32"/>
          <w:lang w:val="en-US"/>
        </w:rPr>
        <w:t>McCaskie</w:t>
      </w:r>
      <w:proofErr w:type="spellEnd"/>
      <w:r w:rsidR="00684802" w:rsidRPr="00684802">
        <w:rPr>
          <w:rFonts w:ascii="Times New Roman" w:hAnsi="Times New Roman" w:cs="Times New Roman"/>
          <w:color w:val="002060"/>
          <w:sz w:val="32"/>
          <w:lang w:val="en-US"/>
        </w:rPr>
        <w:t xml:space="preserve"> and will receive a </w:t>
      </w:r>
      <w:proofErr w:type="spellStart"/>
      <w:r w:rsidR="00684802" w:rsidRPr="00684802">
        <w:rPr>
          <w:rFonts w:ascii="Times New Roman" w:hAnsi="Times New Roman" w:cs="Times New Roman"/>
          <w:color w:val="002060"/>
          <w:sz w:val="32"/>
          <w:lang w:val="en-US"/>
        </w:rPr>
        <w:t>McCaskie’s</w:t>
      </w:r>
      <w:proofErr w:type="spellEnd"/>
      <w:r w:rsidR="00684802" w:rsidRPr="00684802">
        <w:rPr>
          <w:rFonts w:ascii="Times New Roman" w:hAnsi="Times New Roman" w:cs="Times New Roman"/>
          <w:color w:val="002060"/>
          <w:sz w:val="32"/>
          <w:lang w:val="en-US"/>
        </w:rPr>
        <w:t xml:space="preserve"> voucher and rosette</w:t>
      </w:r>
    </w:p>
    <w:p w:rsidR="00A626C9" w:rsidRPr="00A626C9" w:rsidRDefault="00A626C9" w:rsidP="001641BD">
      <w:pPr>
        <w:rPr>
          <w:rFonts w:ascii="Times New Roman" w:hAnsi="Times New Roman" w:cs="Times New Roman"/>
          <w:color w:val="002060"/>
          <w:sz w:val="32"/>
        </w:rPr>
      </w:pPr>
      <w:r>
        <w:rPr>
          <w:rFonts w:ascii="Times New Roman" w:hAnsi="Times New Roman" w:cs="Times New Roman"/>
          <w:color w:val="002060"/>
          <w:sz w:val="32"/>
        </w:rPr>
        <w:t>Entry fee £10 per class for members, £15 per class for non-members.</w:t>
      </w:r>
    </w:p>
    <w:p w:rsidR="001641BD" w:rsidRPr="005A7BDD" w:rsidRDefault="00A26F10" w:rsidP="001641BD">
      <w:pPr>
        <w:rPr>
          <w:rFonts w:ascii="Times New Roman" w:hAnsi="Times New Roman" w:cs="Times New Roman"/>
          <w:color w:val="002060"/>
          <w:sz w:val="24"/>
        </w:rPr>
      </w:pPr>
      <w:r>
        <w:rPr>
          <w:rFonts w:ascii="Times New Roman" w:hAnsi="Times New Roman" w:cs="Times New Roman"/>
          <w:color w:val="002060"/>
          <w:sz w:val="24"/>
        </w:rPr>
        <w:t>Pre-entries close on 30</w:t>
      </w:r>
      <w:r w:rsidR="00D60426" w:rsidRPr="00D60426">
        <w:rPr>
          <w:rFonts w:ascii="Times New Roman" w:hAnsi="Times New Roman" w:cs="Times New Roman"/>
          <w:color w:val="002060"/>
          <w:sz w:val="24"/>
          <w:vertAlign w:val="superscript"/>
        </w:rPr>
        <w:t>th</w:t>
      </w:r>
      <w:r w:rsidR="00D60426">
        <w:rPr>
          <w:rFonts w:ascii="Times New Roman" w:hAnsi="Times New Roman" w:cs="Times New Roman"/>
          <w:color w:val="002060"/>
          <w:sz w:val="24"/>
        </w:rPr>
        <w:t xml:space="preserve"> September</w:t>
      </w:r>
      <w:r w:rsidR="00A626C9" w:rsidRPr="005A7BDD">
        <w:rPr>
          <w:rFonts w:ascii="Times New Roman" w:hAnsi="Times New Roman" w:cs="Times New Roman"/>
          <w:color w:val="002060"/>
          <w:sz w:val="24"/>
        </w:rPr>
        <w:t>. Entries may be taken after this</w:t>
      </w:r>
      <w:r w:rsidR="005A7BDD" w:rsidRPr="005A7BDD">
        <w:rPr>
          <w:rFonts w:ascii="Times New Roman" w:hAnsi="Times New Roman" w:cs="Times New Roman"/>
          <w:color w:val="002060"/>
          <w:sz w:val="24"/>
        </w:rPr>
        <w:t xml:space="preserve"> with a £4 late entry fee.</w:t>
      </w:r>
    </w:p>
    <w:p w:rsidR="005A7BDD" w:rsidRDefault="005A7BDD" w:rsidP="001641BD">
      <w:pPr>
        <w:rPr>
          <w:rFonts w:ascii="Times New Roman" w:hAnsi="Times New Roman" w:cs="Times New Roman"/>
          <w:color w:val="002060"/>
          <w:sz w:val="24"/>
        </w:rPr>
      </w:pPr>
      <w:r w:rsidRPr="005A7BDD">
        <w:rPr>
          <w:rFonts w:ascii="Times New Roman" w:hAnsi="Times New Roman" w:cs="Times New Roman"/>
          <w:color w:val="002060"/>
          <w:sz w:val="24"/>
        </w:rPr>
        <w:t xml:space="preserve">Times available from </w:t>
      </w:r>
      <w:r w:rsidR="00A26F10">
        <w:rPr>
          <w:rFonts w:ascii="Times New Roman" w:hAnsi="Times New Roman" w:cs="Times New Roman"/>
          <w:color w:val="002060"/>
          <w:sz w:val="24"/>
        </w:rPr>
        <w:t>5</w:t>
      </w:r>
      <w:r w:rsidR="00D60426" w:rsidRPr="00D60426">
        <w:rPr>
          <w:rFonts w:ascii="Times New Roman" w:hAnsi="Times New Roman" w:cs="Times New Roman"/>
          <w:color w:val="002060"/>
          <w:sz w:val="24"/>
          <w:vertAlign w:val="superscript"/>
        </w:rPr>
        <w:t>th</w:t>
      </w:r>
      <w:r w:rsidR="00A26F10">
        <w:rPr>
          <w:rFonts w:ascii="Times New Roman" w:hAnsi="Times New Roman" w:cs="Times New Roman"/>
          <w:color w:val="002060"/>
          <w:sz w:val="24"/>
        </w:rPr>
        <w:t xml:space="preserve"> October</w:t>
      </w:r>
      <w:r w:rsidRPr="005A7BDD">
        <w:rPr>
          <w:rFonts w:ascii="Times New Roman" w:hAnsi="Times New Roman" w:cs="Times New Roman"/>
          <w:color w:val="002060"/>
          <w:sz w:val="24"/>
        </w:rPr>
        <w:t>.</w:t>
      </w:r>
    </w:p>
    <w:p w:rsidR="005A7BDD" w:rsidRDefault="005A7BDD" w:rsidP="005A7BDD">
      <w:pPr>
        <w:widowControl w:val="0"/>
        <w:tabs>
          <w:tab w:val="left" w:pos="1160"/>
        </w:tabs>
        <w:autoSpaceDE w:val="0"/>
        <w:autoSpaceDN w:val="0"/>
        <w:adjustRightInd w:val="0"/>
        <w:ind w:right="-731"/>
        <w:rPr>
          <w:rFonts w:ascii="Times New Roman" w:eastAsia="Arial" w:hAnsi="Times New Roman" w:cs="Times New Roman"/>
          <w:color w:val="002060"/>
          <w:sz w:val="24"/>
        </w:rPr>
      </w:pPr>
      <w:r w:rsidRPr="005A7BDD">
        <w:rPr>
          <w:rFonts w:ascii="Times New Roman" w:eastAsia="Arial" w:hAnsi="Times New Roman" w:cs="Times New Roman"/>
          <w:color w:val="002060"/>
          <w:sz w:val="24"/>
        </w:rPr>
        <w:t xml:space="preserve">LRC and </w:t>
      </w:r>
      <w:r w:rsidR="00D60426">
        <w:rPr>
          <w:rFonts w:ascii="Times New Roman" w:eastAsia="Arial" w:hAnsi="Times New Roman" w:cs="Times New Roman"/>
          <w:color w:val="002060"/>
          <w:sz w:val="24"/>
        </w:rPr>
        <w:t xml:space="preserve">Stanmore </w:t>
      </w:r>
      <w:r w:rsidRPr="005A7BDD">
        <w:rPr>
          <w:rFonts w:ascii="Times New Roman" w:eastAsia="Arial" w:hAnsi="Times New Roman" w:cs="Times New Roman"/>
          <w:color w:val="002060"/>
          <w:sz w:val="24"/>
        </w:rPr>
        <w:t>accept no liability for accidents, damage, injury or loss to horses, owners, spectators or property whatsoever and entries are only accepted under this condition</w:t>
      </w:r>
    </w:p>
    <w:p w:rsidR="005A7BDD" w:rsidRDefault="005A7BDD" w:rsidP="005A7BDD">
      <w:pPr>
        <w:widowControl w:val="0"/>
        <w:tabs>
          <w:tab w:val="left" w:pos="1160"/>
        </w:tabs>
        <w:autoSpaceDE w:val="0"/>
        <w:autoSpaceDN w:val="0"/>
        <w:adjustRightInd w:val="0"/>
        <w:ind w:right="-731"/>
        <w:rPr>
          <w:rFonts w:ascii="Times New Roman" w:hAnsi="Times New Roman" w:cs="Times New Roman"/>
          <w:color w:val="002060"/>
          <w:sz w:val="24"/>
        </w:rPr>
      </w:pPr>
      <w:r>
        <w:rPr>
          <w:rFonts w:ascii="Times New Roman" w:hAnsi="Times New Roman" w:cs="Times New Roman"/>
          <w:color w:val="002060"/>
          <w:sz w:val="24"/>
        </w:rPr>
        <w:t>Competition will run under British Dressage rules.</w:t>
      </w:r>
    </w:p>
    <w:p w:rsidR="005A7BDD" w:rsidRDefault="005A7BDD" w:rsidP="005A7BDD">
      <w:pPr>
        <w:widowControl w:val="0"/>
        <w:tabs>
          <w:tab w:val="left" w:pos="1160"/>
        </w:tabs>
        <w:autoSpaceDE w:val="0"/>
        <w:autoSpaceDN w:val="0"/>
        <w:adjustRightInd w:val="0"/>
        <w:ind w:right="-731"/>
        <w:rPr>
          <w:rFonts w:ascii="Times New Roman" w:hAnsi="Times New Roman" w:cs="Times New Roman"/>
          <w:color w:val="002060"/>
          <w:sz w:val="24"/>
          <w:szCs w:val="24"/>
        </w:rPr>
      </w:pPr>
      <w:r w:rsidRPr="005A7BDD">
        <w:rPr>
          <w:rFonts w:ascii="Times New Roman" w:hAnsi="Times New Roman" w:cs="Times New Roman"/>
          <w:color w:val="002060"/>
          <w:sz w:val="24"/>
          <w:szCs w:val="24"/>
        </w:rPr>
        <w:t>All competitors must have evidence of third party liability insurance available for inspection. Members of British Riding Clubs and Gold Card BHS members have this as part of their membership.</w:t>
      </w:r>
    </w:p>
    <w:p w:rsidR="00954546" w:rsidRDefault="005A7BDD" w:rsidP="00954546">
      <w:pPr>
        <w:widowControl w:val="0"/>
        <w:tabs>
          <w:tab w:val="left" w:pos="1160"/>
        </w:tabs>
        <w:autoSpaceDE w:val="0"/>
        <w:autoSpaceDN w:val="0"/>
        <w:adjustRightInd w:val="0"/>
        <w:ind w:right="-731"/>
        <w:rPr>
          <w:rFonts w:ascii="Times New Roman" w:hAnsi="Times New Roman" w:cs="Times New Roman"/>
          <w:color w:val="002060"/>
          <w:sz w:val="24"/>
        </w:rPr>
      </w:pPr>
      <w:r w:rsidRPr="005A7BDD">
        <w:rPr>
          <w:rFonts w:ascii="Times New Roman" w:hAnsi="Times New Roman" w:cs="Times New Roman"/>
          <w:color w:val="002060"/>
          <w:sz w:val="24"/>
        </w:rPr>
        <w:t>All Competitors must ensure that their riding hat conforms to current BRC standards.</w:t>
      </w:r>
    </w:p>
    <w:p w:rsidR="00954546" w:rsidRPr="00D60426" w:rsidRDefault="00D60426" w:rsidP="00D60426">
      <w:pPr>
        <w:widowControl w:val="0"/>
        <w:tabs>
          <w:tab w:val="left" w:pos="1160"/>
        </w:tabs>
        <w:autoSpaceDE w:val="0"/>
        <w:autoSpaceDN w:val="0"/>
        <w:adjustRightInd w:val="0"/>
        <w:ind w:right="-731"/>
        <w:rPr>
          <w:rFonts w:ascii="Times New Roman" w:hAnsi="Times New Roman" w:cs="Times New Roman"/>
          <w:color w:val="002060"/>
          <w:sz w:val="24"/>
        </w:rPr>
      </w:pPr>
      <w:r>
        <w:rPr>
          <w:rFonts w:ascii="Times New Roman" w:hAnsi="Times New Roman" w:cs="Times New Roman"/>
          <w:color w:val="002060"/>
          <w:sz w:val="24"/>
        </w:rPr>
        <w:t>NO DOGS ALLOWED</w:t>
      </w:r>
    </w:p>
    <w:p w:rsidR="00684802" w:rsidRDefault="00684802" w:rsidP="00954546">
      <w:pPr>
        <w:widowControl w:val="0"/>
        <w:tabs>
          <w:tab w:val="left" w:pos="1160"/>
        </w:tabs>
        <w:autoSpaceDE w:val="0"/>
        <w:autoSpaceDN w:val="0"/>
        <w:adjustRightInd w:val="0"/>
        <w:ind w:right="-731"/>
        <w:jc w:val="center"/>
        <w:rPr>
          <w:rFonts w:ascii="Times New Roman" w:hAnsi="Times New Roman" w:cs="Times New Roman"/>
          <w:color w:val="002060"/>
          <w:sz w:val="24"/>
        </w:rPr>
      </w:pPr>
    </w:p>
    <w:p w:rsidR="00954546" w:rsidRDefault="00954546" w:rsidP="00954546">
      <w:pPr>
        <w:widowControl w:val="0"/>
        <w:tabs>
          <w:tab w:val="left" w:pos="1160"/>
        </w:tabs>
        <w:autoSpaceDE w:val="0"/>
        <w:autoSpaceDN w:val="0"/>
        <w:adjustRightInd w:val="0"/>
        <w:ind w:right="-731"/>
        <w:jc w:val="center"/>
        <w:rPr>
          <w:rFonts w:ascii="Times New Roman" w:hAnsi="Times New Roman" w:cs="Times New Roman"/>
          <w:color w:val="002060"/>
          <w:sz w:val="24"/>
        </w:rPr>
      </w:pPr>
      <w:r>
        <w:rPr>
          <w:rFonts w:ascii="Times New Roman" w:hAnsi="Times New Roman" w:cs="Times New Roman"/>
          <w:color w:val="002060"/>
          <w:sz w:val="24"/>
        </w:rPr>
        <w:lastRenderedPageBreak/>
        <w:t xml:space="preserve">Lanark Riding Club Dressage </w:t>
      </w:r>
      <w:r w:rsidR="00A26F10">
        <w:rPr>
          <w:rFonts w:ascii="Times New Roman" w:hAnsi="Times New Roman" w:cs="Times New Roman"/>
          <w:color w:val="002060"/>
          <w:sz w:val="24"/>
        </w:rPr>
        <w:t>8</w:t>
      </w:r>
      <w:r w:rsidR="00D60426" w:rsidRPr="00D60426">
        <w:rPr>
          <w:rFonts w:ascii="Times New Roman" w:hAnsi="Times New Roman" w:cs="Times New Roman"/>
          <w:color w:val="002060"/>
          <w:sz w:val="24"/>
          <w:vertAlign w:val="superscript"/>
        </w:rPr>
        <w:t>th</w:t>
      </w:r>
      <w:r w:rsidR="00A26F10">
        <w:rPr>
          <w:rFonts w:ascii="Times New Roman" w:hAnsi="Times New Roman" w:cs="Times New Roman"/>
          <w:color w:val="002060"/>
          <w:sz w:val="24"/>
        </w:rPr>
        <w:t xml:space="preserve"> October</w:t>
      </w:r>
      <w:bookmarkStart w:id="0" w:name="_GoBack"/>
      <w:bookmarkEnd w:id="0"/>
    </w:p>
    <w:p w:rsidR="00954546" w:rsidRDefault="00954546" w:rsidP="00954546">
      <w:pPr>
        <w:widowControl w:val="0"/>
        <w:tabs>
          <w:tab w:val="left" w:pos="1160"/>
        </w:tabs>
        <w:autoSpaceDE w:val="0"/>
        <w:autoSpaceDN w:val="0"/>
        <w:adjustRightInd w:val="0"/>
        <w:ind w:right="-731"/>
        <w:jc w:val="center"/>
        <w:rPr>
          <w:rFonts w:ascii="Times New Roman" w:hAnsi="Times New Roman" w:cs="Times New Roman"/>
          <w:color w:val="002060"/>
          <w:sz w:val="24"/>
        </w:rPr>
      </w:pPr>
    </w:p>
    <w:tbl>
      <w:tblPr>
        <w:tblStyle w:val="TableGrid"/>
        <w:tblW w:w="9114" w:type="dxa"/>
        <w:tblLook w:val="04A0" w:firstRow="1" w:lastRow="0" w:firstColumn="1" w:lastColumn="0" w:noHBand="0" w:noVBand="1"/>
      </w:tblPr>
      <w:tblGrid>
        <w:gridCol w:w="852"/>
        <w:gridCol w:w="2142"/>
        <w:gridCol w:w="2924"/>
        <w:gridCol w:w="1123"/>
        <w:gridCol w:w="1282"/>
        <w:gridCol w:w="791"/>
      </w:tblGrid>
      <w:tr w:rsidR="00954546" w:rsidTr="00684802">
        <w:trPr>
          <w:trHeight w:val="428"/>
        </w:trPr>
        <w:tc>
          <w:tcPr>
            <w:tcW w:w="852" w:type="dxa"/>
            <w:shd w:val="clear" w:color="auto" w:fill="D9E2F3" w:themeFill="accent1" w:themeFillTint="33"/>
          </w:tcPr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Class</w:t>
            </w:r>
          </w:p>
        </w:tc>
        <w:tc>
          <w:tcPr>
            <w:tcW w:w="2142" w:type="dxa"/>
            <w:shd w:val="clear" w:color="auto" w:fill="D9E2F3" w:themeFill="accent1" w:themeFillTint="33"/>
          </w:tcPr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Rider</w:t>
            </w:r>
          </w:p>
        </w:tc>
        <w:tc>
          <w:tcPr>
            <w:tcW w:w="2924" w:type="dxa"/>
            <w:shd w:val="clear" w:color="auto" w:fill="D9E2F3" w:themeFill="accent1" w:themeFillTint="33"/>
          </w:tcPr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Horse</w:t>
            </w:r>
          </w:p>
        </w:tc>
        <w:tc>
          <w:tcPr>
            <w:tcW w:w="1123" w:type="dxa"/>
            <w:shd w:val="clear" w:color="auto" w:fill="D9E2F3" w:themeFill="accent1" w:themeFillTint="33"/>
          </w:tcPr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LRC </w:t>
            </w:r>
          </w:p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member?</w:t>
            </w:r>
          </w:p>
        </w:tc>
        <w:tc>
          <w:tcPr>
            <w:tcW w:w="1282" w:type="dxa"/>
            <w:shd w:val="clear" w:color="auto" w:fill="D9E2F3" w:themeFill="accent1" w:themeFillTint="33"/>
          </w:tcPr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Junior? </w:t>
            </w:r>
          </w:p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(Under 18)</w:t>
            </w:r>
          </w:p>
        </w:tc>
        <w:tc>
          <w:tcPr>
            <w:tcW w:w="791" w:type="dxa"/>
            <w:shd w:val="clear" w:color="auto" w:fill="D9E2F3" w:themeFill="accent1" w:themeFillTint="33"/>
          </w:tcPr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Entry</w:t>
            </w:r>
          </w:p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fee</w:t>
            </w:r>
          </w:p>
        </w:tc>
      </w:tr>
      <w:tr w:rsidR="00954546" w:rsidTr="00684802">
        <w:trPr>
          <w:trHeight w:val="666"/>
        </w:trPr>
        <w:tc>
          <w:tcPr>
            <w:tcW w:w="852" w:type="dxa"/>
          </w:tcPr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2142" w:type="dxa"/>
          </w:tcPr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2924" w:type="dxa"/>
          </w:tcPr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1123" w:type="dxa"/>
          </w:tcPr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1282" w:type="dxa"/>
          </w:tcPr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791" w:type="dxa"/>
          </w:tcPr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</w:tr>
      <w:tr w:rsidR="00954546" w:rsidTr="00684802">
        <w:trPr>
          <w:trHeight w:val="666"/>
        </w:trPr>
        <w:tc>
          <w:tcPr>
            <w:tcW w:w="852" w:type="dxa"/>
          </w:tcPr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2142" w:type="dxa"/>
          </w:tcPr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2924" w:type="dxa"/>
          </w:tcPr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1123" w:type="dxa"/>
          </w:tcPr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1282" w:type="dxa"/>
          </w:tcPr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791" w:type="dxa"/>
          </w:tcPr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</w:tr>
      <w:tr w:rsidR="00954546" w:rsidTr="00684802">
        <w:trPr>
          <w:trHeight w:val="666"/>
        </w:trPr>
        <w:tc>
          <w:tcPr>
            <w:tcW w:w="852" w:type="dxa"/>
          </w:tcPr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2142" w:type="dxa"/>
          </w:tcPr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2924" w:type="dxa"/>
          </w:tcPr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1123" w:type="dxa"/>
          </w:tcPr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1282" w:type="dxa"/>
          </w:tcPr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791" w:type="dxa"/>
          </w:tcPr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</w:tr>
      <w:tr w:rsidR="00954546" w:rsidTr="00684802">
        <w:trPr>
          <w:trHeight w:val="666"/>
        </w:trPr>
        <w:tc>
          <w:tcPr>
            <w:tcW w:w="852" w:type="dxa"/>
          </w:tcPr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2142" w:type="dxa"/>
          </w:tcPr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2924" w:type="dxa"/>
          </w:tcPr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1123" w:type="dxa"/>
          </w:tcPr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1282" w:type="dxa"/>
          </w:tcPr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791" w:type="dxa"/>
          </w:tcPr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</w:tr>
      <w:tr w:rsidR="00954546" w:rsidTr="00684802">
        <w:trPr>
          <w:trHeight w:val="666"/>
        </w:trPr>
        <w:tc>
          <w:tcPr>
            <w:tcW w:w="852" w:type="dxa"/>
          </w:tcPr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2142" w:type="dxa"/>
          </w:tcPr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2924" w:type="dxa"/>
          </w:tcPr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1123" w:type="dxa"/>
          </w:tcPr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1282" w:type="dxa"/>
          </w:tcPr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791" w:type="dxa"/>
          </w:tcPr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</w:tr>
      <w:tr w:rsidR="00954546" w:rsidTr="00684802">
        <w:trPr>
          <w:trHeight w:val="666"/>
        </w:trPr>
        <w:tc>
          <w:tcPr>
            <w:tcW w:w="852" w:type="dxa"/>
          </w:tcPr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2142" w:type="dxa"/>
          </w:tcPr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2924" w:type="dxa"/>
          </w:tcPr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1123" w:type="dxa"/>
          </w:tcPr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1282" w:type="dxa"/>
          </w:tcPr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791" w:type="dxa"/>
          </w:tcPr>
          <w:p w:rsidR="00954546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</w:tr>
    </w:tbl>
    <w:p w:rsidR="00954546" w:rsidRDefault="00954546" w:rsidP="00954546">
      <w:pPr>
        <w:widowControl w:val="0"/>
        <w:tabs>
          <w:tab w:val="left" w:pos="1160"/>
        </w:tabs>
        <w:autoSpaceDE w:val="0"/>
        <w:autoSpaceDN w:val="0"/>
        <w:adjustRightInd w:val="0"/>
        <w:ind w:right="-731"/>
        <w:jc w:val="center"/>
        <w:rPr>
          <w:rFonts w:ascii="Times New Roman" w:hAnsi="Times New Roman" w:cs="Times New Roman"/>
          <w:color w:val="002060"/>
          <w:sz w:val="24"/>
        </w:rPr>
      </w:pPr>
    </w:p>
    <w:p w:rsidR="00954546" w:rsidRDefault="00954546" w:rsidP="00954546">
      <w:pPr>
        <w:widowControl w:val="0"/>
        <w:tabs>
          <w:tab w:val="left" w:pos="1160"/>
        </w:tabs>
        <w:autoSpaceDE w:val="0"/>
        <w:autoSpaceDN w:val="0"/>
        <w:adjustRightInd w:val="0"/>
        <w:ind w:right="-731"/>
        <w:rPr>
          <w:rFonts w:ascii="Times New Roman" w:hAnsi="Times New Roman" w:cs="Times New Roman"/>
          <w:color w:val="002060"/>
          <w:sz w:val="24"/>
        </w:rPr>
      </w:pPr>
      <w:r>
        <w:rPr>
          <w:rFonts w:ascii="Times New Roman" w:hAnsi="Times New Roman" w:cs="Times New Roman"/>
          <w:color w:val="002060"/>
          <w:sz w:val="24"/>
        </w:rPr>
        <w:t>I have read the rules and agree to abide by them.</w:t>
      </w:r>
    </w:p>
    <w:p w:rsidR="00954546" w:rsidRDefault="00954546" w:rsidP="00954546">
      <w:pPr>
        <w:widowControl w:val="0"/>
        <w:tabs>
          <w:tab w:val="left" w:pos="1160"/>
        </w:tabs>
        <w:autoSpaceDE w:val="0"/>
        <w:autoSpaceDN w:val="0"/>
        <w:adjustRightInd w:val="0"/>
        <w:ind w:right="-731"/>
        <w:rPr>
          <w:rFonts w:ascii="Times New Roman" w:hAnsi="Times New Roman" w:cs="Times New Roman"/>
          <w:color w:val="002060"/>
          <w:sz w:val="24"/>
        </w:rPr>
      </w:pPr>
      <w:r>
        <w:rPr>
          <w:rFonts w:ascii="Times New Roman" w:hAnsi="Times New Roman" w:cs="Times New Roman"/>
          <w:color w:val="002060"/>
          <w:sz w:val="24"/>
        </w:rPr>
        <w:t xml:space="preserve">Signed:    </w:t>
      </w:r>
    </w:p>
    <w:p w:rsidR="00954546" w:rsidRDefault="00954546" w:rsidP="00954546">
      <w:pPr>
        <w:widowControl w:val="0"/>
        <w:tabs>
          <w:tab w:val="left" w:pos="1160"/>
        </w:tabs>
        <w:autoSpaceDE w:val="0"/>
        <w:autoSpaceDN w:val="0"/>
        <w:adjustRightInd w:val="0"/>
        <w:ind w:right="-731"/>
        <w:rPr>
          <w:rFonts w:ascii="Times New Roman" w:hAnsi="Times New Roman" w:cs="Times New Roman"/>
          <w:color w:val="002060"/>
          <w:sz w:val="24"/>
        </w:rPr>
      </w:pPr>
      <w:r>
        <w:rPr>
          <w:rFonts w:ascii="Times New Roman" w:hAnsi="Times New Roman" w:cs="Times New Roman"/>
          <w:color w:val="002060"/>
          <w:sz w:val="24"/>
        </w:rPr>
        <w:t>Name:</w:t>
      </w:r>
    </w:p>
    <w:p w:rsidR="00954546" w:rsidRDefault="00954546" w:rsidP="00954546">
      <w:pPr>
        <w:widowControl w:val="0"/>
        <w:tabs>
          <w:tab w:val="left" w:pos="1160"/>
        </w:tabs>
        <w:autoSpaceDE w:val="0"/>
        <w:autoSpaceDN w:val="0"/>
        <w:adjustRightInd w:val="0"/>
        <w:ind w:right="-731"/>
        <w:rPr>
          <w:rFonts w:ascii="Times New Roman" w:hAnsi="Times New Roman" w:cs="Times New Roman"/>
          <w:color w:val="002060"/>
          <w:sz w:val="24"/>
        </w:rPr>
      </w:pPr>
      <w:r>
        <w:rPr>
          <w:rFonts w:ascii="Times New Roman" w:hAnsi="Times New Roman" w:cs="Times New Roman"/>
          <w:color w:val="002060"/>
          <w:sz w:val="24"/>
        </w:rPr>
        <w:t>Address:</w:t>
      </w:r>
    </w:p>
    <w:p w:rsidR="00954546" w:rsidRDefault="00954546" w:rsidP="00954546">
      <w:pPr>
        <w:widowControl w:val="0"/>
        <w:tabs>
          <w:tab w:val="left" w:pos="1160"/>
        </w:tabs>
        <w:autoSpaceDE w:val="0"/>
        <w:autoSpaceDN w:val="0"/>
        <w:adjustRightInd w:val="0"/>
        <w:ind w:right="-731"/>
        <w:rPr>
          <w:rFonts w:ascii="Times New Roman" w:hAnsi="Times New Roman" w:cs="Times New Roman"/>
          <w:color w:val="002060"/>
          <w:sz w:val="24"/>
        </w:rPr>
      </w:pPr>
    </w:p>
    <w:p w:rsidR="00954546" w:rsidRDefault="00954546" w:rsidP="00954546">
      <w:pPr>
        <w:widowControl w:val="0"/>
        <w:tabs>
          <w:tab w:val="left" w:pos="1160"/>
        </w:tabs>
        <w:autoSpaceDE w:val="0"/>
        <w:autoSpaceDN w:val="0"/>
        <w:adjustRightInd w:val="0"/>
        <w:ind w:right="-731"/>
        <w:rPr>
          <w:rFonts w:ascii="Times New Roman" w:hAnsi="Times New Roman" w:cs="Times New Roman"/>
          <w:color w:val="002060"/>
          <w:sz w:val="24"/>
        </w:rPr>
      </w:pPr>
      <w:r>
        <w:rPr>
          <w:rFonts w:ascii="Times New Roman" w:hAnsi="Times New Roman" w:cs="Times New Roman"/>
          <w:color w:val="002060"/>
          <w:sz w:val="24"/>
        </w:rPr>
        <w:t>Telephone:</w:t>
      </w:r>
    </w:p>
    <w:p w:rsidR="00954546" w:rsidRDefault="00954546" w:rsidP="00954546">
      <w:pPr>
        <w:widowControl w:val="0"/>
        <w:tabs>
          <w:tab w:val="left" w:pos="1160"/>
        </w:tabs>
        <w:autoSpaceDE w:val="0"/>
        <w:autoSpaceDN w:val="0"/>
        <w:adjustRightInd w:val="0"/>
        <w:ind w:right="-731"/>
        <w:rPr>
          <w:rFonts w:ascii="Times New Roman" w:hAnsi="Times New Roman" w:cs="Times New Roman"/>
          <w:color w:val="002060"/>
          <w:sz w:val="24"/>
        </w:rPr>
      </w:pPr>
      <w:r>
        <w:rPr>
          <w:rFonts w:ascii="Times New Roman" w:hAnsi="Times New Roman" w:cs="Times New Roman"/>
          <w:color w:val="002060"/>
          <w:sz w:val="24"/>
        </w:rPr>
        <w:t>Email:</w:t>
      </w:r>
    </w:p>
    <w:p w:rsidR="00323325" w:rsidRPr="00323325" w:rsidRDefault="00323325" w:rsidP="00323325">
      <w:pPr>
        <w:widowControl w:val="0"/>
        <w:tabs>
          <w:tab w:val="left" w:pos="1160"/>
        </w:tabs>
        <w:autoSpaceDE w:val="0"/>
        <w:autoSpaceDN w:val="0"/>
        <w:adjustRightInd w:val="0"/>
        <w:ind w:right="-731"/>
        <w:rPr>
          <w:rFonts w:ascii="Times New Roman" w:hAnsi="Times New Roman" w:cs="Times New Roman"/>
          <w:color w:val="002060"/>
          <w:sz w:val="24"/>
        </w:rPr>
      </w:pPr>
      <w:r>
        <w:rPr>
          <w:rFonts w:ascii="Times New Roman" w:hAnsi="Times New Roman" w:cs="Times New Roman"/>
          <w:color w:val="002060"/>
          <w:sz w:val="24"/>
        </w:rPr>
        <w:t>I have:     BRC M</w:t>
      </w:r>
      <w:r w:rsidRPr="00323325">
        <w:rPr>
          <w:rFonts w:ascii="Times New Roman" w:hAnsi="Times New Roman" w:cs="Times New Roman"/>
          <w:color w:val="002060"/>
          <w:sz w:val="24"/>
        </w:rPr>
        <w:t>embership</w:t>
      </w:r>
      <w:r w:rsidRPr="00323325">
        <w:rPr>
          <w:rFonts w:ascii="Times New Roman" w:hAnsi="Times New Roman" w:cs="Times New Roman"/>
          <w:color w:val="002060"/>
          <w:sz w:val="24"/>
        </w:rPr>
        <w:tab/>
        <w:t xml:space="preserve">  </w:t>
      </w:r>
      <w:r w:rsidRPr="00323325">
        <w:rPr>
          <w:rFonts w:ascii="Times New Roman" w:hAnsi="Times New Roman" w:cs="Times New Roman"/>
          <w:color w:val="002060"/>
          <w:sz w:val="24"/>
        </w:rPr>
        <w:tab/>
        <w:t>BHS Gold Membership</w:t>
      </w:r>
      <w:r w:rsidRPr="00323325">
        <w:rPr>
          <w:rFonts w:ascii="Times New Roman" w:hAnsi="Times New Roman" w:cs="Times New Roman"/>
          <w:color w:val="002060"/>
          <w:sz w:val="24"/>
        </w:rPr>
        <w:tab/>
        <w:t xml:space="preserve">Public Liability Insurance </w:t>
      </w:r>
    </w:p>
    <w:p w:rsidR="00323325" w:rsidRDefault="00323325" w:rsidP="00323325">
      <w:pPr>
        <w:widowControl w:val="0"/>
        <w:tabs>
          <w:tab w:val="left" w:pos="1160"/>
        </w:tabs>
        <w:autoSpaceDE w:val="0"/>
        <w:autoSpaceDN w:val="0"/>
        <w:adjustRightInd w:val="0"/>
        <w:ind w:right="-731"/>
        <w:rPr>
          <w:rFonts w:ascii="Times New Roman" w:hAnsi="Times New Roman" w:cs="Times New Roman"/>
          <w:color w:val="002060"/>
          <w:sz w:val="24"/>
        </w:rPr>
      </w:pPr>
      <w:r w:rsidRPr="00323325">
        <w:rPr>
          <w:rFonts w:ascii="Times New Roman" w:hAnsi="Times New Roman" w:cs="Times New Roman"/>
          <w:color w:val="002060"/>
          <w:sz w:val="24"/>
        </w:rPr>
        <w:t>(Please circle as appropriate)</w:t>
      </w:r>
    </w:p>
    <w:p w:rsidR="00323325" w:rsidRDefault="00323325" w:rsidP="00323325">
      <w:pPr>
        <w:tabs>
          <w:tab w:val="left" w:pos="1160"/>
        </w:tabs>
        <w:spacing w:line="360" w:lineRule="auto"/>
        <w:ind w:right="-73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23325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200AC" wp14:editId="03C07FA9">
                <wp:simplePos x="0" y="0"/>
                <wp:positionH relativeFrom="column">
                  <wp:posOffset>3286125</wp:posOffset>
                </wp:positionH>
                <wp:positionV relativeFrom="paragraph">
                  <wp:posOffset>12065</wp:posOffset>
                </wp:positionV>
                <wp:extent cx="16192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2266C" id="Rectangle 7" o:spid="_x0000_s1026" style="position:absolute;margin-left:258.75pt;margin-top:.95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" fillcolor="white [3201]" strokecolor="black [3213]" strokeweight=".25pt"/>
            </w:pict>
          </mc:Fallback>
        </mc:AlternateContent>
      </w:r>
      <w:r w:rsidRPr="00323325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E1A37" wp14:editId="6B705CB6">
                <wp:simplePos x="0" y="0"/>
                <wp:positionH relativeFrom="column">
                  <wp:posOffset>2400300</wp:posOffset>
                </wp:positionH>
                <wp:positionV relativeFrom="paragraph">
                  <wp:posOffset>18415</wp:posOffset>
                </wp:positionV>
                <wp:extent cx="16192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B9DBF" id="Rectangle 5" o:spid="_x0000_s1026" style="position:absolute;margin-left:189pt;margin-top:1.45pt;width:12.7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" fillcolor="white [3201]" strokecolor="black [3213]" strokeweight=".25pt"/>
            </w:pict>
          </mc:Fallback>
        </mc:AlternateContent>
      </w:r>
      <w:r w:rsidRPr="00323325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19CD0" wp14:editId="6309CA93">
                <wp:simplePos x="0" y="0"/>
                <wp:positionH relativeFrom="column">
                  <wp:posOffset>1647825</wp:posOffset>
                </wp:positionH>
                <wp:positionV relativeFrom="paragraph">
                  <wp:posOffset>18415</wp:posOffset>
                </wp:positionV>
                <wp:extent cx="16192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03C87" id="Rectangle 4" o:spid="_x0000_s1026" style="position:absolute;margin-left:129.75pt;margin-top:1.45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" fillcolor="white [3201]" strokecolor="black [3213]" strokeweight=".25pt"/>
            </w:pict>
          </mc:Fallback>
        </mc:AlternateContent>
      </w:r>
      <w:r w:rsidRPr="00323325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D62A4" wp14:editId="5BADDD02">
                <wp:simplePos x="0" y="0"/>
                <wp:positionH relativeFrom="column">
                  <wp:posOffset>685800</wp:posOffset>
                </wp:positionH>
                <wp:positionV relativeFrom="paragraph">
                  <wp:posOffset>13970</wp:posOffset>
                </wp:positionV>
                <wp:extent cx="16192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D0659" id="Rectangle 3" o:spid="_x0000_s1026" style="position:absolute;margin-left:54pt;margin-top:1.1pt;width:12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" fillcolor="white [3201]" strokecolor="black [3213]" strokeweight=".25pt"/>
            </w:pict>
          </mc:Fallback>
        </mc:AlternateContent>
      </w:r>
      <w:r w:rsidRPr="003233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Payment:        </w:t>
      </w:r>
      <w:r w:rsidRPr="00323325">
        <w:rPr>
          <w:rFonts w:ascii="Times New Roman" w:hAnsi="Times New Roman" w:cs="Times New Roman"/>
          <w:color w:val="002060"/>
          <w:sz w:val="24"/>
          <w:szCs w:val="24"/>
        </w:rPr>
        <w:t xml:space="preserve">Cheque            Cash           BACS             </w:t>
      </w:r>
      <w:proofErr w:type="spellStart"/>
      <w:r w:rsidRPr="00323325">
        <w:rPr>
          <w:rFonts w:ascii="Times New Roman" w:hAnsi="Times New Roman" w:cs="Times New Roman"/>
          <w:color w:val="002060"/>
          <w:sz w:val="24"/>
          <w:szCs w:val="24"/>
        </w:rPr>
        <w:t>Paypal</w:t>
      </w:r>
      <w:proofErr w:type="spellEnd"/>
    </w:p>
    <w:p w:rsidR="00684802" w:rsidRPr="00684802" w:rsidRDefault="00684802" w:rsidP="00684802">
      <w:pPr>
        <w:rPr>
          <w:rFonts w:ascii="Times New Roman" w:hAnsi="Times New Roman" w:cs="Times New Roman"/>
          <w:i/>
          <w:color w:val="002060"/>
          <w:sz w:val="24"/>
        </w:rPr>
      </w:pPr>
      <w:r w:rsidRPr="00684802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r w:rsidRPr="00684802">
        <w:rPr>
          <w:rFonts w:ascii="Times New Roman" w:hAnsi="Times New Roman" w:cs="Times New Roman"/>
          <w:i/>
          <w:color w:val="002060"/>
          <w:sz w:val="24"/>
        </w:rPr>
        <w:t xml:space="preserve">Payment can be made by cash, cheque, BACS or </w:t>
      </w:r>
      <w:proofErr w:type="spellStart"/>
      <w:r w:rsidRPr="00684802">
        <w:rPr>
          <w:rFonts w:ascii="Times New Roman" w:hAnsi="Times New Roman" w:cs="Times New Roman"/>
          <w:i/>
          <w:color w:val="002060"/>
          <w:sz w:val="24"/>
        </w:rPr>
        <w:t>paypal</w:t>
      </w:r>
      <w:proofErr w:type="spellEnd"/>
      <w:r w:rsidRPr="00684802">
        <w:rPr>
          <w:rFonts w:ascii="Times New Roman" w:hAnsi="Times New Roman" w:cs="Times New Roman"/>
          <w:i/>
          <w:color w:val="002060"/>
          <w:sz w:val="24"/>
        </w:rPr>
        <w:t>. Cheques made payable to Lanark Riding Club.)</w:t>
      </w:r>
    </w:p>
    <w:p w:rsidR="00323325" w:rsidRPr="005C0513" w:rsidRDefault="00323325" w:rsidP="00323325">
      <w:pPr>
        <w:tabs>
          <w:tab w:val="left" w:pos="1160"/>
        </w:tabs>
        <w:spacing w:line="360" w:lineRule="auto"/>
        <w:ind w:right="-73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Entries to: Katy Westmore, 44 Newton Avenue, Barrhead, G78 2JY or email to </w:t>
      </w:r>
      <w:r w:rsidRPr="005C0513">
        <w:rPr>
          <w:rFonts w:ascii="Times New Roman" w:hAnsi="Times New Roman" w:cs="Times New Roman"/>
          <w:color w:val="002060"/>
          <w:sz w:val="24"/>
          <w:szCs w:val="24"/>
        </w:rPr>
        <w:t>lanarkridingclub@gmail.com</w:t>
      </w:r>
    </w:p>
    <w:p w:rsidR="00954546" w:rsidRDefault="00323325" w:rsidP="00323325">
      <w:pPr>
        <w:tabs>
          <w:tab w:val="left" w:pos="1160"/>
        </w:tabs>
        <w:spacing w:line="360" w:lineRule="auto"/>
        <w:ind w:right="-73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To pay via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paypal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visit: </w:t>
      </w:r>
      <w:r w:rsidR="00684802" w:rsidRPr="00684802">
        <w:rPr>
          <w:rFonts w:ascii="Times New Roman" w:hAnsi="Times New Roman" w:cs="Times New Roman"/>
          <w:color w:val="002060"/>
          <w:sz w:val="24"/>
          <w:szCs w:val="24"/>
        </w:rPr>
        <w:t>lanarkridingclub.co.uk/entries/</w:t>
      </w:r>
    </w:p>
    <w:p w:rsidR="00684802" w:rsidRPr="00684802" w:rsidRDefault="00684802" w:rsidP="00684802">
      <w:pPr>
        <w:tabs>
          <w:tab w:val="left" w:pos="1160"/>
        </w:tabs>
        <w:spacing w:line="360" w:lineRule="auto"/>
        <w:ind w:right="-731"/>
        <w:jc w:val="both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684802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7F58DA6C" wp14:editId="0EC05DD8">
            <wp:simplePos x="0" y="0"/>
            <wp:positionH relativeFrom="page">
              <wp:posOffset>2143125</wp:posOffset>
            </wp:positionH>
            <wp:positionV relativeFrom="paragraph">
              <wp:posOffset>299720</wp:posOffset>
            </wp:positionV>
            <wp:extent cx="3028950" cy="529590"/>
            <wp:effectExtent l="0" t="0" r="0" b="3810"/>
            <wp:wrapTight wrapText="bothSides">
              <wp:wrapPolygon edited="0">
                <wp:start x="0" y="0"/>
                <wp:lineTo x="0" y="20978"/>
                <wp:lineTo x="21464" y="20978"/>
                <wp:lineTo x="2146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802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Highest placed member in each class sponsored 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by </w:t>
      </w:r>
      <w:r w:rsidRPr="00684802">
        <w:rPr>
          <w:rFonts w:ascii="Times New Roman" w:hAnsi="Times New Roman" w:cs="Times New Roman"/>
          <w:color w:val="002060"/>
          <w:sz w:val="24"/>
          <w:szCs w:val="24"/>
          <w:lang w:val="en-US"/>
        </w:rPr>
        <w:t>www.mccaskie.co.uk</w:t>
      </w:r>
    </w:p>
    <w:p w:rsidR="00684802" w:rsidRPr="00684802" w:rsidRDefault="00684802" w:rsidP="00323325">
      <w:pPr>
        <w:tabs>
          <w:tab w:val="left" w:pos="1160"/>
        </w:tabs>
        <w:spacing w:line="360" w:lineRule="auto"/>
        <w:ind w:right="-731"/>
        <w:jc w:val="both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sectPr w:rsidR="00684802" w:rsidRPr="00684802" w:rsidSect="00954546">
      <w:footerReference w:type="default" r:id="rId10"/>
      <w:pgSz w:w="11880" w:h="16820"/>
      <w:pgMar w:top="992" w:right="1532" w:bottom="79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C22" w:rsidRDefault="007F7C22" w:rsidP="00954546">
      <w:pPr>
        <w:spacing w:after="0" w:line="240" w:lineRule="auto"/>
      </w:pPr>
      <w:r>
        <w:separator/>
      </w:r>
    </w:p>
  </w:endnote>
  <w:endnote w:type="continuationSeparator" w:id="0">
    <w:p w:rsidR="007F7C22" w:rsidRDefault="007F7C22" w:rsidP="0095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325" w:rsidRPr="00323325" w:rsidRDefault="00323325">
    <w:pPr>
      <w:pStyle w:val="Footer"/>
      <w:rPr>
        <w:color w:val="4472C4" w:themeColor="accent1"/>
      </w:rPr>
    </w:pPr>
    <w:r w:rsidRPr="00323325">
      <w:rPr>
        <w:color w:val="4472C4" w:themeColor="accent1"/>
      </w:rPr>
      <w:t>lanarkridingclub.co.uk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C22" w:rsidRDefault="007F7C22" w:rsidP="00954546">
      <w:pPr>
        <w:spacing w:after="0" w:line="240" w:lineRule="auto"/>
      </w:pPr>
      <w:r>
        <w:separator/>
      </w:r>
    </w:p>
  </w:footnote>
  <w:footnote w:type="continuationSeparator" w:id="0">
    <w:p w:rsidR="007F7C22" w:rsidRDefault="007F7C22" w:rsidP="00954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27201"/>
    <w:multiLevelType w:val="hybridMultilevel"/>
    <w:tmpl w:val="BAFAB7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26"/>
    <w:rsid w:val="001641BD"/>
    <w:rsid w:val="001C2E49"/>
    <w:rsid w:val="00281FEC"/>
    <w:rsid w:val="00323325"/>
    <w:rsid w:val="003767C1"/>
    <w:rsid w:val="004D18E4"/>
    <w:rsid w:val="005A7BDD"/>
    <w:rsid w:val="005C0513"/>
    <w:rsid w:val="00684802"/>
    <w:rsid w:val="007F7C22"/>
    <w:rsid w:val="00954546"/>
    <w:rsid w:val="009D17F4"/>
    <w:rsid w:val="00A26F10"/>
    <w:rsid w:val="00A626C9"/>
    <w:rsid w:val="00D60426"/>
    <w:rsid w:val="00F7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569E6"/>
  <w15:chartTrackingRefBased/>
  <w15:docId w15:val="{75670DD0-20F5-452C-A0D6-B9646ACC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7BDD"/>
    <w:pPr>
      <w:keepNext/>
      <w:tabs>
        <w:tab w:val="left" w:pos="1160"/>
      </w:tabs>
      <w:spacing w:after="0" w:line="240" w:lineRule="auto"/>
      <w:ind w:right="-260"/>
      <w:jc w:val="center"/>
      <w:outlineLvl w:val="0"/>
    </w:pPr>
    <w:rPr>
      <w:rFonts w:ascii="Times" w:eastAsia="Times New Roman" w:hAnsi="Times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BD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5A7BDD"/>
    <w:rPr>
      <w:rFonts w:ascii="Times" w:eastAsia="Times New Roman" w:hAnsi="Times" w:cs="Times New Roman"/>
      <w:b/>
      <w:sz w:val="28"/>
      <w:szCs w:val="20"/>
      <w:lang w:val="en-US"/>
    </w:rPr>
  </w:style>
  <w:style w:type="character" w:styleId="Hyperlink">
    <w:name w:val="Hyperlink"/>
    <w:rsid w:val="005A7BD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7BDD"/>
    <w:pPr>
      <w:tabs>
        <w:tab w:val="center" w:pos="4513"/>
        <w:tab w:val="right" w:pos="9026"/>
      </w:tabs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A7BDD"/>
    <w:rPr>
      <w:rFonts w:ascii="Times" w:eastAsia="Times New Roman" w:hAnsi="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4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546"/>
  </w:style>
  <w:style w:type="table" w:styleId="TableGrid">
    <w:name w:val="Table Grid"/>
    <w:basedOn w:val="TableNormal"/>
    <w:uiPriority w:val="39"/>
    <w:rsid w:val="0095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2332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Schedule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 Westmore</cp:lastModifiedBy>
  <cp:revision>2</cp:revision>
  <cp:lastPrinted>2017-08-01T11:17:00Z</cp:lastPrinted>
  <dcterms:created xsi:type="dcterms:W3CDTF">2017-08-01T11:27:00Z</dcterms:created>
  <dcterms:modified xsi:type="dcterms:W3CDTF">2017-08-01T11:27:00Z</dcterms:modified>
</cp:coreProperties>
</file>